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1717"/>
        <w:gridCol w:w="835"/>
        <w:gridCol w:w="3402"/>
      </w:tblGrid>
      <w:tr w:rsidR="00D01287">
        <w:trPr>
          <w:cantSplit/>
          <w:trHeight w:val="624"/>
        </w:trPr>
        <w:tc>
          <w:tcPr>
            <w:tcW w:w="6166" w:type="dxa"/>
            <w:gridSpan w:val="4"/>
            <w:tcBorders>
              <w:bottom w:val="nil"/>
            </w:tcBorders>
          </w:tcPr>
          <w:p w:rsidR="00D01287" w:rsidRDefault="00D01287">
            <w:r>
              <w:rPr>
                <w:b/>
                <w:sz w:val="24"/>
              </w:rPr>
              <w:t>Stimmzettel</w:t>
            </w:r>
          </w:p>
          <w:p w:rsidR="00D01287" w:rsidRDefault="00D01287">
            <w:pPr>
              <w:rPr>
                <w:b/>
              </w:rPr>
            </w:pPr>
            <w:r>
              <w:rPr>
                <w:b/>
              </w:rPr>
              <w:t xml:space="preserve">für die Wahl der Personalratsmitglieder der Gruppe der </w:t>
            </w:r>
          </w:p>
          <w:p w:rsidR="00D01287" w:rsidRDefault="00D01287">
            <w:r>
              <w:rPr>
                <w:b/>
              </w:rPr>
              <w:t>(Gruppenwahl und Verhältniswahl)</w:t>
            </w:r>
          </w:p>
        </w:tc>
        <w:bookmarkStart w:id="0" w:name="_GoBack"/>
        <w:tc>
          <w:tcPr>
            <w:tcW w:w="3402" w:type="dxa"/>
            <w:vAlign w:val="center"/>
          </w:tcPr>
          <w:p w:rsidR="00D01287" w:rsidRDefault="00D0128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B00AF7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Beamtinnen und Beamten</w:t>
            </w:r>
          </w:p>
          <w:p w:rsidR="00D01287" w:rsidRDefault="00D01287"/>
          <w:p w:rsidR="00D01287" w:rsidRDefault="00D01287" w:rsidP="00F73BCA">
            <w:pPr>
              <w:tabs>
                <w:tab w:val="left" w:pos="344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B00AF7">
              <w:fldChar w:fldCharType="separate"/>
            </w:r>
            <w:r>
              <w:fldChar w:fldCharType="end"/>
            </w:r>
            <w:bookmarkEnd w:id="2"/>
            <w:r w:rsidR="00F73BCA">
              <w:t xml:space="preserve"> Arbeitnehmerinnen und </w:t>
            </w:r>
            <w:r w:rsidR="00F73BCA">
              <w:tab/>
              <w:t>Arbeitnehmer</w:t>
            </w:r>
          </w:p>
          <w:p w:rsidR="00D01287" w:rsidRDefault="00D01287"/>
        </w:tc>
      </w:tr>
      <w:tr w:rsidR="00D01287">
        <w:trPr>
          <w:cantSplit/>
        </w:trPr>
        <w:tc>
          <w:tcPr>
            <w:tcW w:w="9568" w:type="dxa"/>
            <w:gridSpan w:val="5"/>
            <w:tcBorders>
              <w:bottom w:val="nil"/>
            </w:tcBorders>
          </w:tcPr>
          <w:p w:rsidR="00D01287" w:rsidRDefault="00D012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 Stimmzettel ist ungültig, wenn mehr als eine Vorschlagsliste angekreuzt ist.</w:t>
            </w:r>
          </w:p>
          <w:p w:rsidR="00D01287" w:rsidRDefault="00D01287">
            <w:pPr>
              <w:jc w:val="center"/>
              <w:rPr>
                <w:sz w:val="16"/>
              </w:rPr>
            </w:pPr>
          </w:p>
        </w:tc>
      </w:tr>
      <w:tr w:rsidR="00D01287">
        <w:trPr>
          <w:cantSplit/>
        </w:trPr>
        <w:tc>
          <w:tcPr>
            <w:tcW w:w="12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D01287" w:rsidRDefault="00B00A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495300</wp:posOffset>
                      </wp:positionV>
                      <wp:extent cx="638810" cy="631825"/>
                      <wp:effectExtent l="0" t="0" r="0" b="0"/>
                      <wp:wrapNone/>
                      <wp:docPr id="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810" cy="631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31F7E0" id="Oval 23" o:spid="_x0000_s1026" style="position:absolute;margin-left:1.1pt;margin-top:39pt;width:50.3pt;height:4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" o:allowincell="f" filled="f" strokeweight="1pt"/>
                  </w:pict>
                </mc:Fallback>
              </mc:AlternateContent>
            </w:r>
          </w:p>
          <w:p w:rsidR="00D01287" w:rsidRDefault="00D01287"/>
          <w:p w:rsidR="00D01287" w:rsidRDefault="00D01287"/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287" w:rsidRDefault="00D01287">
            <w:pPr>
              <w:rPr>
                <w:sz w:val="20"/>
              </w:rPr>
            </w:pPr>
            <w:r>
              <w:rPr>
                <w:b/>
                <w:sz w:val="20"/>
              </w:rPr>
              <w:t>Vorschlagsliste  1</w:t>
            </w:r>
          </w:p>
        </w:tc>
        <w:tc>
          <w:tcPr>
            <w:tcW w:w="5954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01287" w:rsidRDefault="00D01287">
            <w:pPr>
              <w:rPr>
                <w:sz w:val="16"/>
              </w:rPr>
            </w:pPr>
            <w:r>
              <w:rPr>
                <w:sz w:val="16"/>
              </w:rPr>
              <w:t xml:space="preserve">Kennwort  </w:t>
            </w:r>
          </w:p>
          <w:p w:rsidR="00D01287" w:rsidRDefault="00D01287">
            <w:pPr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D01287">
        <w:trPr>
          <w:cantSplit/>
        </w:trPr>
        <w:tc>
          <w:tcPr>
            <w:tcW w:w="120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01287" w:rsidRDefault="00D01287"/>
        </w:tc>
        <w:tc>
          <w:tcPr>
            <w:tcW w:w="4127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87" w:rsidRDefault="00D01287">
            <w:pPr>
              <w:pStyle w:val="berschrift4"/>
            </w:pPr>
            <w:r>
              <w:t>Bewerberinnen</w:t>
            </w:r>
          </w:p>
          <w:p w:rsidR="00D01287" w:rsidRDefault="00D01287">
            <w:pPr>
              <w:rPr>
                <w:sz w:val="16"/>
              </w:rPr>
            </w:pPr>
            <w:r>
              <w:rPr>
                <w:sz w:val="16"/>
              </w:rPr>
              <w:t>Name, Vorname, Amts- oder Berufsbezeichnung, Dienststelle, Gruppe</w:t>
            </w:r>
          </w:p>
        </w:tc>
        <w:tc>
          <w:tcPr>
            <w:tcW w:w="4237" w:type="dxa"/>
            <w:gridSpan w:val="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01287" w:rsidRDefault="00D01287">
            <w:pPr>
              <w:pStyle w:val="berschrift4"/>
            </w:pPr>
            <w:r>
              <w:t>Bewerber</w:t>
            </w:r>
          </w:p>
          <w:p w:rsidR="00D01287" w:rsidRDefault="00D01287">
            <w:pPr>
              <w:rPr>
                <w:sz w:val="16"/>
              </w:rPr>
            </w:pPr>
            <w:r>
              <w:rPr>
                <w:sz w:val="16"/>
              </w:rPr>
              <w:t>Name, Vorname, Amts- oder Berufsbezeichnung, Dienststelle, Gruppe</w:t>
            </w:r>
          </w:p>
        </w:tc>
      </w:tr>
      <w:tr w:rsidR="00D01287">
        <w:trPr>
          <w:cantSplit/>
          <w:trHeight w:val="570"/>
        </w:trPr>
        <w:tc>
          <w:tcPr>
            <w:tcW w:w="1204" w:type="dxa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D01287" w:rsidRDefault="00D01287"/>
        </w:tc>
        <w:tc>
          <w:tcPr>
            <w:tcW w:w="412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287" w:rsidRDefault="00D0128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3"/>
          </w:p>
        </w:tc>
        <w:tc>
          <w:tcPr>
            <w:tcW w:w="42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1287" w:rsidRDefault="00D01287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D01287">
        <w:trPr>
          <w:cantSplit/>
          <w:trHeight w:val="570"/>
        </w:trPr>
        <w:tc>
          <w:tcPr>
            <w:tcW w:w="1204" w:type="dxa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D01287" w:rsidRDefault="00D01287"/>
        </w:tc>
        <w:tc>
          <w:tcPr>
            <w:tcW w:w="412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01287" w:rsidRDefault="00D0128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1287" w:rsidRDefault="00D01287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D01287">
        <w:trPr>
          <w:cantSplit/>
          <w:trHeight w:val="570"/>
        </w:trPr>
        <w:tc>
          <w:tcPr>
            <w:tcW w:w="120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01287" w:rsidRDefault="00D01287"/>
        </w:tc>
        <w:tc>
          <w:tcPr>
            <w:tcW w:w="4127" w:type="dxa"/>
            <w:gridSpan w:val="2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D01287" w:rsidRDefault="00D0128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1287" w:rsidRDefault="00D01287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D01287">
        <w:trPr>
          <w:cantSplit/>
        </w:trPr>
        <w:tc>
          <w:tcPr>
            <w:tcW w:w="12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D01287" w:rsidRDefault="00B00A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624840</wp:posOffset>
                      </wp:positionV>
                      <wp:extent cx="638810" cy="631825"/>
                      <wp:effectExtent l="0" t="0" r="0" b="0"/>
                      <wp:wrapNone/>
                      <wp:docPr id="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810" cy="631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1A5258" id="Oval 22" o:spid="_x0000_s1026" style="position:absolute;margin-left:1.1pt;margin-top:49.2pt;width:50.3pt;height: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" o:allowincell="f" filled="f" strokeweight="1pt"/>
                  </w:pict>
                </mc:Fallback>
              </mc:AlternateContent>
            </w:r>
          </w:p>
          <w:p w:rsidR="00D01287" w:rsidRDefault="00D01287"/>
          <w:p w:rsidR="00D01287" w:rsidRDefault="00D01287"/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287" w:rsidRDefault="00D01287">
            <w:pPr>
              <w:pStyle w:val="berschrift5"/>
              <w:rPr>
                <w:sz w:val="20"/>
              </w:rPr>
            </w:pPr>
            <w:r>
              <w:rPr>
                <w:sz w:val="20"/>
              </w:rPr>
              <w:t>Vorschlagsliste  2</w:t>
            </w:r>
          </w:p>
        </w:tc>
        <w:tc>
          <w:tcPr>
            <w:tcW w:w="5954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01287" w:rsidRDefault="00D01287">
            <w:pPr>
              <w:rPr>
                <w:sz w:val="16"/>
              </w:rPr>
            </w:pPr>
            <w:r>
              <w:rPr>
                <w:sz w:val="16"/>
              </w:rPr>
              <w:t xml:space="preserve">Kennwort  </w:t>
            </w:r>
          </w:p>
          <w:p w:rsidR="00D01287" w:rsidRDefault="00D01287">
            <w:pPr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D01287">
        <w:trPr>
          <w:cantSplit/>
        </w:trPr>
        <w:tc>
          <w:tcPr>
            <w:tcW w:w="120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01287" w:rsidRDefault="00D01287"/>
        </w:tc>
        <w:tc>
          <w:tcPr>
            <w:tcW w:w="4127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87" w:rsidRDefault="00D01287">
            <w:pPr>
              <w:pStyle w:val="berschrift4"/>
            </w:pPr>
            <w:r>
              <w:t>Bewerberinnen</w:t>
            </w:r>
          </w:p>
          <w:p w:rsidR="00D01287" w:rsidRDefault="00D01287">
            <w:pPr>
              <w:rPr>
                <w:sz w:val="16"/>
              </w:rPr>
            </w:pPr>
            <w:r>
              <w:rPr>
                <w:sz w:val="16"/>
              </w:rPr>
              <w:t>Name, Vorname, Amts- oder Berufsbezeichnung, Dienststelle, Gruppe</w:t>
            </w:r>
          </w:p>
        </w:tc>
        <w:tc>
          <w:tcPr>
            <w:tcW w:w="4237" w:type="dxa"/>
            <w:gridSpan w:val="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01287" w:rsidRDefault="00D01287">
            <w:pPr>
              <w:pStyle w:val="berschrift4"/>
            </w:pPr>
            <w:r>
              <w:t>Bewerber</w:t>
            </w:r>
          </w:p>
          <w:p w:rsidR="00D01287" w:rsidRDefault="00D01287">
            <w:pPr>
              <w:rPr>
                <w:sz w:val="16"/>
              </w:rPr>
            </w:pPr>
            <w:r>
              <w:rPr>
                <w:sz w:val="16"/>
              </w:rPr>
              <w:t>Name, Vorname, Amts- oder Berufsbezeichnung, Dienststelle, Gruppe</w:t>
            </w:r>
          </w:p>
        </w:tc>
      </w:tr>
      <w:tr w:rsidR="00D01287">
        <w:trPr>
          <w:cantSplit/>
          <w:trHeight w:val="645"/>
        </w:trPr>
        <w:tc>
          <w:tcPr>
            <w:tcW w:w="120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01287" w:rsidRDefault="00D01287"/>
        </w:tc>
        <w:tc>
          <w:tcPr>
            <w:tcW w:w="41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1287" w:rsidRDefault="00D0128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1287" w:rsidRDefault="00D01287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D01287">
        <w:trPr>
          <w:cantSplit/>
          <w:trHeight w:val="645"/>
        </w:trPr>
        <w:tc>
          <w:tcPr>
            <w:tcW w:w="120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01287" w:rsidRDefault="00D01287"/>
        </w:tc>
        <w:tc>
          <w:tcPr>
            <w:tcW w:w="41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1287" w:rsidRDefault="00D0128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1287" w:rsidRDefault="00D01287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D01287">
        <w:trPr>
          <w:cantSplit/>
          <w:trHeight w:val="645"/>
        </w:trPr>
        <w:tc>
          <w:tcPr>
            <w:tcW w:w="120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01287" w:rsidRDefault="00D01287"/>
        </w:tc>
        <w:tc>
          <w:tcPr>
            <w:tcW w:w="4127" w:type="dxa"/>
            <w:gridSpan w:val="2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01287" w:rsidRDefault="00D0128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1287" w:rsidRDefault="00D01287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</w:tbl>
    <w:p w:rsidR="00B75085" w:rsidRDefault="00B00AF7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-871855</wp:posOffset>
                </wp:positionV>
                <wp:extent cx="350520" cy="914400"/>
                <wp:effectExtent l="0" t="0" r="0" b="0"/>
                <wp:wrapSquare wrapText="bothSides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287" w:rsidRDefault="00D01287">
                            <w:r>
                              <w:rPr>
                                <w:noProof/>
                              </w:rPr>
                              <w:t> </w:t>
                            </w:r>
                            <w:r>
                              <w:rPr>
                                <w:noProof/>
                              </w:rPr>
                              <w:t> 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t>Vordruck 5a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40.9pt;margin-top:-68.65pt;width:27.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" o:allowincell="f" stroked="f">
                <v:textbox style="layout-flow:vertical;mso-layout-flow-alt:bottom-to-top">
                  <w:txbxContent>
                    <w:p w:rsidR="00D01287" w:rsidRDefault="00D01287"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  <w:sz w:val="16"/>
                        </w:rPr>
                        <w:t>Vordruck 5a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5085">
      <w:headerReference w:type="default" r:id="rId7"/>
      <w:footerReference w:type="default" r:id="rId8"/>
      <w:pgSz w:w="11907" w:h="16840" w:code="9"/>
      <w:pgMar w:top="680" w:right="1418" w:bottom="36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AF7" w:rsidRDefault="00B00AF7">
      <w:r>
        <w:separator/>
      </w:r>
    </w:p>
  </w:endnote>
  <w:endnote w:type="continuationSeparator" w:id="0">
    <w:p w:rsidR="00B00AF7" w:rsidRDefault="00B0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loo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hand471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Paramoun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vita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287" w:rsidRDefault="00D01287">
    <w:pPr>
      <w:pStyle w:val="Fuzeile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 w:rsidR="00B00AF7">
      <w:rPr>
        <w:noProof/>
        <w:sz w:val="12"/>
      </w:rPr>
      <w:t>Dokument1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AF7" w:rsidRDefault="00B00AF7">
      <w:r>
        <w:separator/>
      </w:r>
    </w:p>
  </w:footnote>
  <w:footnote w:type="continuationSeparator" w:id="0">
    <w:p w:rsidR="00B00AF7" w:rsidRDefault="00B0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287" w:rsidRDefault="00D01287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B3668"/>
    <w:multiLevelType w:val="singleLevel"/>
    <w:tmpl w:val="B5B67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0F1779"/>
    <w:multiLevelType w:val="singleLevel"/>
    <w:tmpl w:val="0ACE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5B2DC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2238A7"/>
    <w:multiLevelType w:val="singleLevel"/>
    <w:tmpl w:val="0ACE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D6F5F3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F7"/>
    <w:rsid w:val="00181105"/>
    <w:rsid w:val="00183693"/>
    <w:rsid w:val="00B00AF7"/>
    <w:rsid w:val="00B34ED1"/>
    <w:rsid w:val="00B75085"/>
    <w:rsid w:val="00D01287"/>
    <w:rsid w:val="00D54B53"/>
    <w:rsid w:val="00F7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Balloon" w:hAnsi="Balloo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Freehand471 BT" w:hAnsi="Freehand471 BT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Paramount" w:hAnsi="Paramount"/>
      <w:i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enpunkt">
    <w:name w:val="Menüpunkt"/>
    <w:basedOn w:val="Absatz-Standardschriftart"/>
    <w:rPr>
      <w:rFonts w:ascii="Metro" w:hAnsi="Metro"/>
    </w:rPr>
  </w:style>
  <w:style w:type="character" w:customStyle="1" w:styleId="Formatvorlage1">
    <w:name w:val="Formatvorlage1"/>
    <w:basedOn w:val="Absatz-Standardschriftart"/>
    <w:rPr>
      <w:rFonts w:ascii="Invitation" w:hAnsi="Invitation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7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Vordruck 5a.dotx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Stimmzettel</vt:lpstr>
    </vt:vector>
  </TitlesOfParts>
  <Company>Nds. Innenministerium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Stimmzettel</dc:title>
  <dc:subject/>
  <dc:creator>Meyer, Claudia (MI)</dc:creator>
  <cp:keywords/>
  <dc:description/>
  <cp:lastModifiedBy>Meyer, Claudia (MI)</cp:lastModifiedBy>
  <cp:revision>1</cp:revision>
  <cp:lastPrinted>2007-06-27T09:51:00Z</cp:lastPrinted>
  <dcterms:created xsi:type="dcterms:W3CDTF">2023-09-19T06:26:00Z</dcterms:created>
  <dcterms:modified xsi:type="dcterms:W3CDTF">2023-09-19T06:27:00Z</dcterms:modified>
</cp:coreProperties>
</file>