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E9A781" w14:textId="77777777" w:rsidR="00D432B3" w:rsidRDefault="00D432B3" w:rsidP="00FC0C0F">
      <w:pPr>
        <w:jc w:val="right"/>
        <w:rPr>
          <w:rFonts w:ascii="Arial" w:hAnsi="Arial"/>
          <w:sz w:val="21"/>
          <w:u w:val="single"/>
        </w:rPr>
      </w:pPr>
    </w:p>
    <w:p w14:paraId="28CBC3E6" w14:textId="77777777" w:rsidR="00D432B3" w:rsidRDefault="00D432B3" w:rsidP="00FC0C0F">
      <w:pPr>
        <w:jc w:val="right"/>
        <w:rPr>
          <w:rFonts w:ascii="Arial" w:hAnsi="Arial"/>
          <w:sz w:val="21"/>
          <w:u w:val="single"/>
        </w:rPr>
      </w:pPr>
    </w:p>
    <w:p w14:paraId="2C2725B3" w14:textId="77777777" w:rsidR="00D432B3" w:rsidRDefault="00D432B3" w:rsidP="00FC0C0F">
      <w:pPr>
        <w:jc w:val="right"/>
        <w:rPr>
          <w:rFonts w:ascii="Arial" w:hAnsi="Arial"/>
          <w:sz w:val="21"/>
          <w:u w:val="single"/>
        </w:rPr>
      </w:pPr>
    </w:p>
    <w:p w14:paraId="5B485FFF" w14:textId="77777777" w:rsidR="00FC0C0F" w:rsidRPr="00151AF6" w:rsidRDefault="00FC0C0F" w:rsidP="00FC0C0F">
      <w:pPr>
        <w:jc w:val="right"/>
        <w:rPr>
          <w:rFonts w:ascii="Arial" w:hAnsi="Arial"/>
          <w:sz w:val="21"/>
          <w:u w:val="single"/>
        </w:rPr>
      </w:pPr>
      <w:r w:rsidRPr="00151AF6">
        <w:rPr>
          <w:rFonts w:ascii="Arial" w:hAnsi="Arial"/>
          <w:sz w:val="21"/>
          <w:u w:val="single"/>
        </w:rPr>
        <w:t>Anlage 1</w:t>
      </w:r>
      <w:r w:rsidR="00D56A8E" w:rsidRPr="00151AF6">
        <w:rPr>
          <w:rFonts w:ascii="Arial" w:hAnsi="Arial"/>
          <w:sz w:val="21"/>
          <w:u w:val="single"/>
        </w:rPr>
        <w:t>3</w:t>
      </w:r>
    </w:p>
    <w:p w14:paraId="0297B0ED" w14:textId="77777777" w:rsidR="00FC0C0F" w:rsidRPr="00151AF6" w:rsidRDefault="00FC0C0F" w:rsidP="00FC0C0F">
      <w:pPr>
        <w:jc w:val="right"/>
        <w:rPr>
          <w:rFonts w:ascii="Arial" w:hAnsi="Arial"/>
          <w:sz w:val="21"/>
        </w:rPr>
      </w:pPr>
    </w:p>
    <w:p w14:paraId="106B2E2C" w14:textId="77777777" w:rsidR="00FC0C0F" w:rsidRPr="00151AF6" w:rsidRDefault="00FC0C0F" w:rsidP="00FC0C0F">
      <w:pPr>
        <w:jc w:val="center"/>
        <w:rPr>
          <w:rFonts w:ascii="Arial" w:hAnsi="Arial"/>
          <w:b/>
          <w:sz w:val="21"/>
        </w:rPr>
      </w:pPr>
      <w:r w:rsidRPr="00151AF6">
        <w:rPr>
          <w:rFonts w:ascii="Arial" w:hAnsi="Arial"/>
          <w:b/>
          <w:sz w:val="21"/>
        </w:rPr>
        <w:t>Teil-Ergebnis- und Teil-Finanzrechnung</w:t>
      </w:r>
    </w:p>
    <w:p w14:paraId="7AD6F8B1" w14:textId="77777777" w:rsidR="00FC0C0F" w:rsidRPr="00151AF6" w:rsidRDefault="00D56A8E" w:rsidP="00FC0C0F">
      <w:pPr>
        <w:jc w:val="center"/>
        <w:rPr>
          <w:rFonts w:ascii="Arial" w:hAnsi="Arial"/>
          <w:b/>
          <w:sz w:val="21"/>
        </w:rPr>
      </w:pPr>
      <w:r w:rsidRPr="00151AF6">
        <w:rPr>
          <w:rFonts w:ascii="Arial" w:hAnsi="Arial"/>
          <w:b/>
          <w:sz w:val="21"/>
        </w:rPr>
        <w:t>(Muster 13</w:t>
      </w:r>
      <w:r w:rsidR="00FC0C0F" w:rsidRPr="00151AF6">
        <w:rPr>
          <w:rFonts w:ascii="Arial" w:hAnsi="Arial"/>
          <w:b/>
          <w:sz w:val="21"/>
        </w:rPr>
        <w:t>)</w:t>
      </w:r>
    </w:p>
    <w:p w14:paraId="240FA3AD" w14:textId="77777777" w:rsidR="00FC0C0F" w:rsidRPr="00151AF6" w:rsidRDefault="00FC0C0F" w:rsidP="00FC0C0F">
      <w:pPr>
        <w:jc w:val="center"/>
        <w:rPr>
          <w:rFonts w:ascii="Arial" w:hAnsi="Arial"/>
          <w:b/>
          <w:sz w:val="21"/>
        </w:rPr>
      </w:pPr>
    </w:p>
    <w:p w14:paraId="01FA3A13" w14:textId="5795708A" w:rsidR="00D432B3" w:rsidRPr="00873773" w:rsidRDefault="00FC0C0F" w:rsidP="00873773">
      <w:pPr>
        <w:pStyle w:val="Listenabsatz"/>
        <w:numPr>
          <w:ilvl w:val="0"/>
          <w:numId w:val="3"/>
        </w:numPr>
        <w:tabs>
          <w:tab w:val="left" w:pos="14034"/>
        </w:tabs>
        <w:ind w:left="-567" w:hanging="284"/>
        <w:rPr>
          <w:rFonts w:ascii="Arial" w:hAnsi="Arial"/>
          <w:sz w:val="21"/>
        </w:rPr>
      </w:pPr>
      <w:r w:rsidRPr="00873773">
        <w:rPr>
          <w:rFonts w:ascii="Arial" w:hAnsi="Arial"/>
          <w:sz w:val="21"/>
        </w:rPr>
        <w:t>Teil-Ergebnisrechnung einschließlich Plan-Ist-Vergleich für den Teilhaushalt</w:t>
      </w:r>
      <w:r w:rsidR="008C60B9" w:rsidRPr="00873773">
        <w:rPr>
          <w:rFonts w:ascii="Arial" w:hAnsi="Arial"/>
          <w:sz w:val="21"/>
        </w:rPr>
        <w:t xml:space="preserve"> ….</w:t>
      </w: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686"/>
        <w:gridCol w:w="992"/>
        <w:gridCol w:w="992"/>
        <w:gridCol w:w="992"/>
        <w:gridCol w:w="992"/>
        <w:gridCol w:w="993"/>
        <w:gridCol w:w="992"/>
        <w:gridCol w:w="1129"/>
      </w:tblGrid>
      <w:tr w:rsidR="00D432B3" w:rsidRPr="00151AF6" w14:paraId="379EC115" w14:textId="77777777" w:rsidTr="00D432B3">
        <w:trPr>
          <w:trHeight w:val="1854"/>
          <w:jc w:val="center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6C79E" w14:textId="77777777" w:rsidR="00D432B3" w:rsidRPr="00151AF6" w:rsidRDefault="00D432B3" w:rsidP="00984F87">
            <w:pPr>
              <w:spacing w:line="256" w:lineRule="auto"/>
              <w:jc w:val="center"/>
              <w:rPr>
                <w:rFonts w:ascii="Arial" w:hAnsi="Arial"/>
                <w:b/>
                <w:sz w:val="18"/>
                <w:lang w:eastAsia="en-US"/>
              </w:rPr>
            </w:pPr>
            <w:r w:rsidRPr="00151AF6">
              <w:rPr>
                <w:rFonts w:ascii="Arial" w:hAnsi="Arial"/>
                <w:b/>
                <w:sz w:val="18"/>
                <w:lang w:eastAsia="en-US"/>
              </w:rPr>
              <w:t>Erträge und Aufwendungen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4BA1C" w14:textId="77777777" w:rsidR="00D432B3" w:rsidRPr="00F31103" w:rsidRDefault="00D432B3" w:rsidP="00984F87">
            <w:pPr>
              <w:jc w:val="center"/>
              <w:rPr>
                <w:rFonts w:ascii="Arial" w:hAnsi="Arial"/>
                <w:sz w:val="18"/>
              </w:rPr>
            </w:pPr>
            <w:r w:rsidRPr="00F31103">
              <w:rPr>
                <w:rFonts w:ascii="Arial" w:hAnsi="Arial"/>
                <w:sz w:val="18"/>
              </w:rPr>
              <w:t xml:space="preserve">Ergebnis </w:t>
            </w:r>
          </w:p>
          <w:p w14:paraId="4BD4A979" w14:textId="77777777" w:rsidR="00D432B3" w:rsidRPr="00F31103" w:rsidRDefault="00D432B3" w:rsidP="00984F87">
            <w:pPr>
              <w:jc w:val="center"/>
              <w:rPr>
                <w:rFonts w:ascii="Arial" w:hAnsi="Arial"/>
                <w:sz w:val="18"/>
              </w:rPr>
            </w:pPr>
            <w:r w:rsidRPr="00F31103">
              <w:rPr>
                <w:rFonts w:ascii="Arial" w:hAnsi="Arial"/>
                <w:sz w:val="18"/>
              </w:rPr>
              <w:t xml:space="preserve">des </w:t>
            </w:r>
          </w:p>
          <w:p w14:paraId="5FA50361" w14:textId="79AE94EE" w:rsidR="00D432B3" w:rsidRPr="00F31103" w:rsidRDefault="00D432B3" w:rsidP="00D432B3">
            <w:pPr>
              <w:jc w:val="center"/>
              <w:rPr>
                <w:rFonts w:ascii="Arial" w:hAnsi="Arial"/>
                <w:sz w:val="18"/>
              </w:rPr>
            </w:pPr>
            <w:r w:rsidRPr="00F31103">
              <w:rPr>
                <w:rFonts w:ascii="Arial" w:hAnsi="Arial"/>
                <w:sz w:val="18"/>
              </w:rPr>
              <w:t>Vorjahres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F78E1" w14:textId="77777777" w:rsidR="00D432B3" w:rsidRPr="00F31103" w:rsidRDefault="00D432B3" w:rsidP="00984F87">
            <w:pPr>
              <w:jc w:val="center"/>
              <w:rPr>
                <w:rFonts w:ascii="Arial" w:hAnsi="Arial"/>
                <w:b/>
                <w:sz w:val="18"/>
              </w:rPr>
            </w:pPr>
            <w:r w:rsidRPr="00F31103">
              <w:rPr>
                <w:rFonts w:ascii="Arial" w:hAnsi="Arial"/>
                <w:b/>
                <w:sz w:val="18"/>
              </w:rPr>
              <w:t>Ansätze</w:t>
            </w:r>
          </w:p>
          <w:p w14:paraId="2D4D2502" w14:textId="77777777" w:rsidR="00D432B3" w:rsidRPr="00F31103" w:rsidRDefault="00D432B3" w:rsidP="00984F87">
            <w:pPr>
              <w:jc w:val="center"/>
              <w:rPr>
                <w:rFonts w:ascii="Arial" w:hAnsi="Arial"/>
                <w:b/>
                <w:sz w:val="18"/>
              </w:rPr>
            </w:pPr>
            <w:r w:rsidRPr="00F31103">
              <w:rPr>
                <w:rFonts w:ascii="Arial" w:hAnsi="Arial"/>
                <w:b/>
                <w:sz w:val="18"/>
              </w:rPr>
              <w:t xml:space="preserve">des </w:t>
            </w:r>
          </w:p>
          <w:p w14:paraId="2917546F" w14:textId="779EFE55" w:rsidR="00D432B3" w:rsidRPr="00F31103" w:rsidRDefault="00D432B3" w:rsidP="00D432B3">
            <w:pPr>
              <w:jc w:val="center"/>
              <w:rPr>
                <w:rFonts w:ascii="Arial" w:hAnsi="Arial"/>
                <w:sz w:val="18"/>
              </w:rPr>
            </w:pPr>
            <w:r w:rsidRPr="00F31103">
              <w:rPr>
                <w:rFonts w:ascii="Arial" w:hAnsi="Arial"/>
                <w:b/>
                <w:sz w:val="18"/>
              </w:rPr>
              <w:t>Haushalts-jahres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EF12D" w14:textId="77777777" w:rsidR="00D432B3" w:rsidRPr="00F31103" w:rsidRDefault="00D432B3" w:rsidP="00984F87">
            <w:pPr>
              <w:jc w:val="center"/>
              <w:rPr>
                <w:rFonts w:ascii="Arial" w:hAnsi="Arial"/>
                <w:sz w:val="18"/>
              </w:rPr>
            </w:pPr>
            <w:proofErr w:type="spellStart"/>
            <w:r w:rsidRPr="00F31103">
              <w:rPr>
                <w:rFonts w:ascii="Arial" w:hAnsi="Arial"/>
                <w:sz w:val="18"/>
              </w:rPr>
              <w:t>Ver</w:t>
            </w:r>
            <w:proofErr w:type="spellEnd"/>
            <w:r w:rsidRPr="00F31103">
              <w:rPr>
                <w:rFonts w:ascii="Arial" w:hAnsi="Arial"/>
                <w:sz w:val="18"/>
              </w:rPr>
              <w:t>-</w:t>
            </w:r>
          </w:p>
          <w:p w14:paraId="7B4736CB" w14:textId="77777777" w:rsidR="00D432B3" w:rsidRPr="00F31103" w:rsidRDefault="00D432B3" w:rsidP="00984F87">
            <w:pPr>
              <w:jc w:val="center"/>
              <w:rPr>
                <w:rFonts w:ascii="Arial" w:hAnsi="Arial"/>
                <w:sz w:val="18"/>
              </w:rPr>
            </w:pPr>
            <w:proofErr w:type="spellStart"/>
            <w:r w:rsidRPr="00F31103">
              <w:rPr>
                <w:rFonts w:ascii="Arial" w:hAnsi="Arial"/>
                <w:sz w:val="18"/>
              </w:rPr>
              <w:t>änderung</w:t>
            </w:r>
            <w:proofErr w:type="spellEnd"/>
            <w:r w:rsidRPr="00F31103">
              <w:rPr>
                <w:rFonts w:ascii="Arial" w:hAnsi="Arial"/>
                <w:sz w:val="18"/>
              </w:rPr>
              <w:t xml:space="preserve"> durch</w:t>
            </w:r>
          </w:p>
          <w:p w14:paraId="760DF5DD" w14:textId="77777777" w:rsidR="00D432B3" w:rsidRPr="00F31103" w:rsidRDefault="00D432B3" w:rsidP="00984F87">
            <w:pPr>
              <w:jc w:val="center"/>
              <w:rPr>
                <w:rFonts w:ascii="Arial" w:hAnsi="Arial"/>
                <w:sz w:val="18"/>
              </w:rPr>
            </w:pPr>
            <w:r w:rsidRPr="00F31103">
              <w:rPr>
                <w:rFonts w:ascii="Arial" w:hAnsi="Arial"/>
                <w:sz w:val="18"/>
              </w:rPr>
              <w:t>Nachtrag</w:t>
            </w:r>
          </w:p>
          <w:p w14:paraId="109E23B0" w14:textId="77777777" w:rsidR="00D432B3" w:rsidRPr="00D432B3" w:rsidRDefault="00D432B3" w:rsidP="001074CD">
            <w:pPr>
              <w:jc w:val="center"/>
              <w:rPr>
                <w:rFonts w:ascii="Arial" w:hAnsi="Arial"/>
                <w:sz w:val="18"/>
              </w:rPr>
            </w:pPr>
            <w:r w:rsidRPr="00D432B3">
              <w:rPr>
                <w:rFonts w:ascii="Arial" w:hAnsi="Arial"/>
                <w:sz w:val="18"/>
              </w:rPr>
              <w:t>mehr(+)/</w:t>
            </w:r>
          </w:p>
          <w:p w14:paraId="2CA2E982" w14:textId="7CD997B3" w:rsidR="00D432B3" w:rsidRPr="00F31103" w:rsidRDefault="00D432B3" w:rsidP="00D432B3">
            <w:pPr>
              <w:jc w:val="center"/>
              <w:rPr>
                <w:rFonts w:ascii="Arial" w:hAnsi="Arial"/>
                <w:sz w:val="18"/>
              </w:rPr>
            </w:pPr>
            <w:r w:rsidRPr="00D432B3">
              <w:rPr>
                <w:rFonts w:ascii="Arial" w:hAnsi="Arial"/>
                <w:sz w:val="18"/>
              </w:rPr>
              <w:t>weniger    (-)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4FBB8" w14:textId="77777777" w:rsidR="00D432B3" w:rsidRPr="00F31103" w:rsidRDefault="00D432B3" w:rsidP="00984F87">
            <w:pPr>
              <w:jc w:val="center"/>
              <w:rPr>
                <w:rFonts w:ascii="Arial" w:hAnsi="Arial"/>
                <w:sz w:val="18"/>
              </w:rPr>
            </w:pPr>
            <w:r w:rsidRPr="00F31103">
              <w:rPr>
                <w:rFonts w:ascii="Arial" w:hAnsi="Arial"/>
                <w:sz w:val="18"/>
              </w:rPr>
              <w:t xml:space="preserve">Ergebnis des Haushalts- </w:t>
            </w:r>
            <w:proofErr w:type="spellStart"/>
            <w:r w:rsidRPr="00F31103">
              <w:rPr>
                <w:rFonts w:ascii="Arial" w:hAnsi="Arial"/>
                <w:sz w:val="18"/>
              </w:rPr>
              <w:t>jahres</w:t>
            </w:r>
            <w:proofErr w:type="spellEnd"/>
          </w:p>
          <w:p w14:paraId="72115BB9" w14:textId="1CB68008" w:rsidR="00D432B3" w:rsidRPr="00F31103" w:rsidRDefault="00D432B3" w:rsidP="00D432B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….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8AFAF" w14:textId="77777777" w:rsidR="00D432B3" w:rsidRPr="00F31103" w:rsidRDefault="00D432B3" w:rsidP="00984F87">
            <w:pPr>
              <w:jc w:val="center"/>
              <w:rPr>
                <w:rFonts w:ascii="Arial" w:hAnsi="Arial"/>
                <w:sz w:val="18"/>
              </w:rPr>
            </w:pPr>
            <w:r w:rsidRPr="00F31103">
              <w:rPr>
                <w:rFonts w:ascii="Arial" w:hAnsi="Arial"/>
                <w:sz w:val="18"/>
              </w:rPr>
              <w:t>mehr(+)/</w:t>
            </w:r>
          </w:p>
          <w:p w14:paraId="160D34A2" w14:textId="0670BAAF" w:rsidR="00D432B3" w:rsidRPr="00F31103" w:rsidRDefault="00D432B3" w:rsidP="00D432B3">
            <w:pPr>
              <w:jc w:val="center"/>
              <w:rPr>
                <w:rFonts w:ascii="Arial" w:hAnsi="Arial"/>
                <w:sz w:val="18"/>
              </w:rPr>
            </w:pPr>
            <w:r w:rsidRPr="00F31103">
              <w:rPr>
                <w:rFonts w:ascii="Arial" w:hAnsi="Arial"/>
                <w:sz w:val="18"/>
              </w:rPr>
              <w:t xml:space="preserve">weniger </w:t>
            </w:r>
            <w:r>
              <w:rPr>
                <w:rFonts w:ascii="Arial" w:hAnsi="Arial"/>
                <w:sz w:val="18"/>
              </w:rPr>
              <w:t xml:space="preserve">   </w:t>
            </w:r>
            <w:r w:rsidRPr="00F31103">
              <w:rPr>
                <w:rFonts w:ascii="Arial" w:hAnsi="Arial"/>
                <w:sz w:val="18"/>
              </w:rPr>
              <w:t>(-)</w:t>
            </w:r>
            <w:r>
              <w:rPr>
                <w:rFonts w:ascii="Arial" w:hAnsi="Arial"/>
                <w:sz w:val="18"/>
                <w:vertAlign w:val="superscript"/>
              </w:rPr>
              <w:t>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18BDF" w14:textId="77777777" w:rsidR="00D432B3" w:rsidRPr="00F31103" w:rsidRDefault="00D432B3" w:rsidP="00D432B3">
            <w:pPr>
              <w:jc w:val="center"/>
              <w:rPr>
                <w:rFonts w:ascii="Arial" w:hAnsi="Arial"/>
                <w:sz w:val="18"/>
              </w:rPr>
            </w:pPr>
            <w:proofErr w:type="spellStart"/>
            <w:r w:rsidRPr="00F31103">
              <w:rPr>
                <w:rFonts w:ascii="Arial" w:hAnsi="Arial"/>
                <w:sz w:val="18"/>
              </w:rPr>
              <w:t>Ermäch</w:t>
            </w:r>
            <w:proofErr w:type="spellEnd"/>
            <w:r w:rsidRPr="00F31103">
              <w:rPr>
                <w:rFonts w:ascii="Arial" w:hAnsi="Arial"/>
                <w:sz w:val="18"/>
              </w:rPr>
              <w:t>-</w:t>
            </w:r>
          </w:p>
          <w:p w14:paraId="7D5FD2AF" w14:textId="77777777" w:rsidR="00D432B3" w:rsidRPr="00F31103" w:rsidRDefault="00D432B3" w:rsidP="00D432B3">
            <w:pPr>
              <w:jc w:val="center"/>
              <w:rPr>
                <w:rFonts w:ascii="Arial" w:hAnsi="Arial"/>
                <w:sz w:val="18"/>
              </w:rPr>
            </w:pPr>
            <w:proofErr w:type="spellStart"/>
            <w:r w:rsidRPr="00F31103">
              <w:rPr>
                <w:rFonts w:ascii="Arial" w:hAnsi="Arial"/>
                <w:sz w:val="18"/>
              </w:rPr>
              <w:t>tigungen</w:t>
            </w:r>
            <w:proofErr w:type="spellEnd"/>
            <w:r w:rsidRPr="00F31103">
              <w:rPr>
                <w:rFonts w:ascii="Arial" w:hAnsi="Arial"/>
                <w:sz w:val="18"/>
              </w:rPr>
              <w:t xml:space="preserve"> </w:t>
            </w:r>
          </w:p>
          <w:p w14:paraId="60227A42" w14:textId="77777777" w:rsidR="00D432B3" w:rsidRPr="00F31103" w:rsidRDefault="00D432B3" w:rsidP="00D432B3">
            <w:pPr>
              <w:jc w:val="center"/>
              <w:rPr>
                <w:rFonts w:ascii="Arial" w:hAnsi="Arial"/>
                <w:sz w:val="18"/>
              </w:rPr>
            </w:pPr>
            <w:r w:rsidRPr="00F31103">
              <w:rPr>
                <w:rFonts w:ascii="Arial" w:hAnsi="Arial"/>
                <w:sz w:val="18"/>
              </w:rPr>
              <w:t>aus</w:t>
            </w:r>
          </w:p>
          <w:p w14:paraId="5FEC395A" w14:textId="298FEF14" w:rsidR="00D432B3" w:rsidRPr="00F31103" w:rsidRDefault="00D432B3" w:rsidP="00D432B3">
            <w:pPr>
              <w:jc w:val="center"/>
              <w:rPr>
                <w:rFonts w:ascii="Arial" w:hAnsi="Arial"/>
                <w:sz w:val="18"/>
              </w:rPr>
            </w:pPr>
            <w:r w:rsidRPr="00F31103">
              <w:rPr>
                <w:rFonts w:ascii="Arial" w:hAnsi="Arial"/>
                <w:sz w:val="18"/>
              </w:rPr>
              <w:t>Haushalts-vorjahren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3236A" w14:textId="5B814C4E" w:rsidR="00D432B3" w:rsidRPr="00F31103" w:rsidRDefault="00D432B3" w:rsidP="00D432B3">
            <w:pPr>
              <w:jc w:val="center"/>
              <w:rPr>
                <w:rFonts w:ascii="Arial" w:hAnsi="Arial"/>
                <w:sz w:val="18"/>
              </w:rPr>
            </w:pPr>
            <w:r w:rsidRPr="00F31103">
              <w:rPr>
                <w:rFonts w:ascii="Arial" w:hAnsi="Arial"/>
                <w:sz w:val="18"/>
              </w:rPr>
              <w:t xml:space="preserve">Zu Spalte </w:t>
            </w:r>
            <w:r>
              <w:rPr>
                <w:rFonts w:ascii="Arial" w:hAnsi="Arial"/>
                <w:sz w:val="18"/>
              </w:rPr>
              <w:t>6</w:t>
            </w:r>
            <w:r w:rsidRPr="00F31103">
              <w:rPr>
                <w:rFonts w:ascii="Arial" w:hAnsi="Arial"/>
                <w:sz w:val="18"/>
              </w:rPr>
              <w:t>:</w:t>
            </w:r>
          </w:p>
          <w:p w14:paraId="79928DB8" w14:textId="77777777" w:rsidR="00D432B3" w:rsidRPr="00F31103" w:rsidRDefault="00D432B3" w:rsidP="00D432B3">
            <w:pPr>
              <w:jc w:val="center"/>
              <w:rPr>
                <w:rFonts w:ascii="Arial" w:hAnsi="Arial"/>
                <w:sz w:val="18"/>
              </w:rPr>
            </w:pPr>
            <w:r w:rsidRPr="00F31103">
              <w:rPr>
                <w:rFonts w:ascii="Arial" w:hAnsi="Arial"/>
                <w:sz w:val="18"/>
              </w:rPr>
              <w:t xml:space="preserve">Davon </w:t>
            </w:r>
          </w:p>
          <w:p w14:paraId="0653C17C" w14:textId="77777777" w:rsidR="00D432B3" w:rsidRPr="00F31103" w:rsidRDefault="00D432B3" w:rsidP="00D432B3">
            <w:pPr>
              <w:jc w:val="center"/>
              <w:rPr>
                <w:rFonts w:ascii="Arial" w:hAnsi="Arial"/>
                <w:sz w:val="18"/>
              </w:rPr>
            </w:pPr>
            <w:r w:rsidRPr="00F31103">
              <w:rPr>
                <w:rFonts w:ascii="Arial" w:hAnsi="Arial"/>
                <w:sz w:val="18"/>
              </w:rPr>
              <w:t xml:space="preserve">bisher nicht bewilligte </w:t>
            </w:r>
          </w:p>
          <w:p w14:paraId="56326C6A" w14:textId="1FD6A0CE" w:rsidR="00D432B3" w:rsidRDefault="00D432B3" w:rsidP="00D432B3">
            <w:pPr>
              <w:jc w:val="center"/>
              <w:rPr>
                <w:rFonts w:ascii="Arial" w:hAnsi="Arial"/>
                <w:sz w:val="18"/>
              </w:rPr>
            </w:pPr>
            <w:r w:rsidRPr="00F31103">
              <w:rPr>
                <w:rFonts w:ascii="Arial" w:hAnsi="Arial"/>
                <w:sz w:val="18"/>
              </w:rPr>
              <w:t xml:space="preserve">über-/außer-planmäßige </w:t>
            </w:r>
            <w:proofErr w:type="spellStart"/>
            <w:r w:rsidRPr="00F31103">
              <w:rPr>
                <w:rFonts w:ascii="Arial" w:hAnsi="Arial"/>
                <w:sz w:val="18"/>
              </w:rPr>
              <w:t>Au</w:t>
            </w:r>
            <w:r w:rsidR="004F10EC">
              <w:rPr>
                <w:rFonts w:ascii="Arial" w:hAnsi="Arial"/>
                <w:sz w:val="18"/>
              </w:rPr>
              <w:t>fwen</w:t>
            </w:r>
            <w:proofErr w:type="spellEnd"/>
            <w:r>
              <w:rPr>
                <w:rFonts w:ascii="Arial" w:hAnsi="Arial"/>
                <w:sz w:val="18"/>
              </w:rPr>
              <w:t>-</w:t>
            </w:r>
          </w:p>
          <w:p w14:paraId="0A341A6A" w14:textId="07E3CD71" w:rsidR="00D432B3" w:rsidRPr="00F31103" w:rsidRDefault="004F10EC" w:rsidP="00D432B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</w:t>
            </w:r>
            <w:r w:rsidR="00D432B3" w:rsidRPr="00F31103">
              <w:rPr>
                <w:rFonts w:ascii="Arial" w:hAnsi="Arial"/>
                <w:sz w:val="18"/>
              </w:rPr>
              <w:t>ungen</w:t>
            </w:r>
            <w:r w:rsidR="00D432B3">
              <w:rPr>
                <w:rFonts w:ascii="Arial" w:hAnsi="Arial"/>
                <w:sz w:val="18"/>
                <w:vertAlign w:val="superscript"/>
              </w:rPr>
              <w:t>4</w:t>
            </w:r>
            <w:r w:rsidR="00D432B3" w:rsidRPr="00F31103">
              <w:rPr>
                <w:rFonts w:ascii="Arial" w:hAnsi="Arial"/>
                <w:sz w:val="18"/>
                <w:vertAlign w:val="superscript"/>
              </w:rPr>
              <w:t>)</w:t>
            </w:r>
          </w:p>
        </w:tc>
      </w:tr>
      <w:tr w:rsidR="00D56A8E" w:rsidRPr="00151AF6" w14:paraId="485CF120" w14:textId="77777777" w:rsidTr="00D432B3">
        <w:trPr>
          <w:trHeight w:val="124"/>
          <w:jc w:val="center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21DD1" w14:textId="77777777" w:rsidR="00D56A8E" w:rsidRPr="00151AF6" w:rsidRDefault="00D56A8E">
            <w:pPr>
              <w:spacing w:line="256" w:lineRule="auto"/>
              <w:rPr>
                <w:rFonts w:ascii="Arial" w:hAnsi="Arial"/>
                <w:b/>
                <w:sz w:val="18"/>
                <w:lang w:eastAsia="en-US"/>
              </w:rPr>
            </w:pPr>
          </w:p>
        </w:tc>
        <w:tc>
          <w:tcPr>
            <w:tcW w:w="70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EB6F0" w14:textId="333B0153" w:rsidR="00D56A8E" w:rsidRPr="00151AF6" w:rsidRDefault="00D432B3">
            <w:pPr>
              <w:spacing w:line="256" w:lineRule="auto"/>
              <w:jc w:val="center"/>
              <w:rPr>
                <w:rFonts w:ascii="Arial" w:hAnsi="Arial"/>
                <w:sz w:val="18"/>
                <w:lang w:eastAsia="en-US"/>
              </w:rPr>
            </w:pPr>
            <w:r>
              <w:rPr>
                <w:rFonts w:ascii="Arial" w:hAnsi="Arial"/>
                <w:sz w:val="18"/>
                <w:lang w:eastAsia="en-US"/>
              </w:rPr>
              <w:t>-</w:t>
            </w:r>
            <w:r w:rsidR="00D56A8E" w:rsidRPr="00151AF6">
              <w:rPr>
                <w:rFonts w:ascii="Arial" w:hAnsi="Arial"/>
                <w:sz w:val="18"/>
                <w:lang w:eastAsia="en-US"/>
              </w:rPr>
              <w:t>Euro-</w:t>
            </w:r>
          </w:p>
        </w:tc>
      </w:tr>
      <w:tr w:rsidR="00D432B3" w:rsidRPr="00151AF6" w14:paraId="786AB607" w14:textId="77777777" w:rsidTr="00D432B3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B2D98" w14:textId="77777777" w:rsidR="00D432B3" w:rsidRPr="00151AF6" w:rsidRDefault="00D432B3">
            <w:pPr>
              <w:spacing w:line="256" w:lineRule="auto"/>
              <w:jc w:val="center"/>
              <w:rPr>
                <w:rFonts w:ascii="Arial" w:hAnsi="Arial"/>
                <w:sz w:val="18"/>
                <w:lang w:eastAsia="en-US"/>
              </w:rPr>
            </w:pPr>
            <w:r w:rsidRPr="00151AF6">
              <w:rPr>
                <w:rFonts w:ascii="Arial" w:hAnsi="Arial"/>
                <w:sz w:val="1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0F94F" w14:textId="77777777" w:rsidR="00D432B3" w:rsidRPr="00151AF6" w:rsidRDefault="00D432B3">
            <w:pPr>
              <w:spacing w:line="256" w:lineRule="auto"/>
              <w:jc w:val="center"/>
              <w:rPr>
                <w:rFonts w:ascii="Arial" w:hAnsi="Arial"/>
                <w:sz w:val="18"/>
                <w:lang w:eastAsia="en-US"/>
              </w:rPr>
            </w:pPr>
            <w:r w:rsidRPr="00151AF6">
              <w:rPr>
                <w:rFonts w:ascii="Arial" w:hAnsi="Arial"/>
                <w:sz w:val="1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9246B" w14:textId="77777777" w:rsidR="00D432B3" w:rsidRPr="00151AF6" w:rsidRDefault="00D432B3">
            <w:pPr>
              <w:spacing w:line="256" w:lineRule="auto"/>
              <w:jc w:val="center"/>
              <w:rPr>
                <w:rFonts w:ascii="Arial" w:hAnsi="Arial"/>
                <w:sz w:val="18"/>
                <w:lang w:eastAsia="en-US"/>
              </w:rPr>
            </w:pPr>
            <w:r w:rsidRPr="00151AF6">
              <w:rPr>
                <w:rFonts w:ascii="Arial" w:hAnsi="Arial"/>
                <w:sz w:val="18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6D2BE" w14:textId="77777777" w:rsidR="00D432B3" w:rsidRPr="00151AF6" w:rsidRDefault="00D432B3">
            <w:pPr>
              <w:spacing w:line="256" w:lineRule="auto"/>
              <w:jc w:val="center"/>
              <w:rPr>
                <w:rFonts w:ascii="Arial" w:hAnsi="Arial"/>
                <w:sz w:val="18"/>
                <w:lang w:eastAsia="en-US"/>
              </w:rPr>
            </w:pPr>
            <w:r w:rsidRPr="00151AF6">
              <w:rPr>
                <w:rFonts w:ascii="Arial" w:hAnsi="Arial"/>
                <w:sz w:val="18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FB3DE" w14:textId="77777777" w:rsidR="00D432B3" w:rsidRPr="00151AF6" w:rsidRDefault="00D432B3">
            <w:pPr>
              <w:spacing w:line="256" w:lineRule="auto"/>
              <w:jc w:val="center"/>
              <w:rPr>
                <w:rFonts w:ascii="Arial" w:hAnsi="Arial"/>
                <w:sz w:val="18"/>
                <w:lang w:eastAsia="en-US"/>
              </w:rPr>
            </w:pPr>
            <w:r w:rsidRPr="00151AF6">
              <w:rPr>
                <w:rFonts w:ascii="Arial" w:hAnsi="Arial"/>
                <w:sz w:val="18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41440" w14:textId="77777777" w:rsidR="00D432B3" w:rsidRPr="00151AF6" w:rsidRDefault="00D432B3">
            <w:pPr>
              <w:spacing w:line="256" w:lineRule="auto"/>
              <w:jc w:val="center"/>
              <w:rPr>
                <w:rFonts w:ascii="Arial" w:hAnsi="Arial"/>
                <w:sz w:val="18"/>
                <w:lang w:eastAsia="en-US"/>
              </w:rPr>
            </w:pPr>
            <w:r w:rsidRPr="00151AF6">
              <w:rPr>
                <w:rFonts w:ascii="Arial" w:hAnsi="Arial"/>
                <w:sz w:val="18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9DBD4" w14:textId="77777777" w:rsidR="00D432B3" w:rsidRPr="00151AF6" w:rsidRDefault="00D432B3">
            <w:pPr>
              <w:spacing w:line="256" w:lineRule="auto"/>
              <w:jc w:val="center"/>
              <w:rPr>
                <w:rFonts w:ascii="Arial" w:hAnsi="Arial"/>
                <w:sz w:val="18"/>
                <w:lang w:eastAsia="en-US"/>
              </w:rPr>
            </w:pPr>
            <w:r w:rsidRPr="00151AF6">
              <w:rPr>
                <w:rFonts w:ascii="Arial" w:hAnsi="Arial"/>
                <w:sz w:val="18"/>
                <w:lang w:eastAsia="en-US"/>
              </w:rPr>
              <w:t>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3222A" w14:textId="77777777" w:rsidR="00D432B3" w:rsidRPr="00151AF6" w:rsidRDefault="00D432B3">
            <w:pPr>
              <w:spacing w:line="256" w:lineRule="auto"/>
              <w:jc w:val="center"/>
              <w:rPr>
                <w:rFonts w:ascii="Arial" w:hAnsi="Arial"/>
                <w:sz w:val="18"/>
                <w:lang w:eastAsia="en-US"/>
              </w:rPr>
            </w:pPr>
            <w:r w:rsidRPr="00151AF6">
              <w:rPr>
                <w:rFonts w:ascii="Arial" w:hAnsi="Arial"/>
                <w:sz w:val="18"/>
                <w:lang w:eastAsia="en-US"/>
              </w:rPr>
              <w:t>8</w:t>
            </w:r>
          </w:p>
        </w:tc>
      </w:tr>
      <w:tr w:rsidR="00D432B3" w:rsidRPr="00151AF6" w14:paraId="7754CE83" w14:textId="77777777" w:rsidTr="00D432B3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618FD" w14:textId="77777777" w:rsidR="00D432B3" w:rsidRPr="00151AF6" w:rsidRDefault="00D432B3" w:rsidP="00984F87">
            <w:pPr>
              <w:spacing w:line="256" w:lineRule="auto"/>
              <w:rPr>
                <w:rFonts w:ascii="Arial" w:hAnsi="Arial"/>
                <w:b/>
                <w:sz w:val="18"/>
                <w:lang w:eastAsia="en-US"/>
              </w:rPr>
            </w:pPr>
            <w:r w:rsidRPr="00151AF6">
              <w:rPr>
                <w:rFonts w:ascii="Arial" w:hAnsi="Arial"/>
                <w:b/>
                <w:sz w:val="18"/>
                <w:lang w:eastAsia="en-US"/>
              </w:rPr>
              <w:t>ordentliche Erträge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971DC" w14:textId="77777777" w:rsidR="00D432B3" w:rsidRPr="00151AF6" w:rsidRDefault="00D432B3" w:rsidP="00984F87">
            <w:pPr>
              <w:spacing w:line="256" w:lineRule="auto"/>
              <w:jc w:val="center"/>
              <w:rPr>
                <w:rFonts w:ascii="Arial" w:hAnsi="Arial"/>
                <w:sz w:val="18"/>
                <w:lang w:eastAsia="en-US"/>
              </w:rPr>
            </w:pPr>
            <w:r w:rsidRPr="00151AF6">
              <w:rPr>
                <w:rFonts w:ascii="Arial" w:hAnsi="Arial"/>
                <w:sz w:val="18"/>
                <w:lang w:eastAsia="en-US"/>
              </w:rPr>
              <w:t>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1D77E" w14:textId="77777777" w:rsidR="00D432B3" w:rsidRPr="00151AF6" w:rsidRDefault="00D432B3" w:rsidP="00984F87">
            <w:pPr>
              <w:spacing w:line="256" w:lineRule="auto"/>
              <w:jc w:val="center"/>
              <w:rPr>
                <w:rFonts w:ascii="Arial" w:hAnsi="Arial"/>
                <w:sz w:val="18"/>
                <w:lang w:eastAsia="en-US"/>
              </w:rPr>
            </w:pPr>
            <w:r w:rsidRPr="00151AF6">
              <w:rPr>
                <w:rFonts w:ascii="Arial" w:hAnsi="Arial"/>
                <w:sz w:val="18"/>
                <w:lang w:eastAsia="en-US"/>
              </w:rPr>
              <w:t>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4DD0F" w14:textId="77777777" w:rsidR="00D432B3" w:rsidRPr="00151AF6" w:rsidRDefault="00D432B3" w:rsidP="00984F87">
            <w:pPr>
              <w:spacing w:line="256" w:lineRule="auto"/>
              <w:jc w:val="center"/>
              <w:rPr>
                <w:rFonts w:ascii="Arial" w:hAnsi="Arial"/>
                <w:sz w:val="18"/>
                <w:lang w:eastAsia="en-US"/>
              </w:rPr>
            </w:pPr>
            <w:r w:rsidRPr="00151AF6">
              <w:rPr>
                <w:rFonts w:ascii="Arial" w:hAnsi="Arial"/>
                <w:sz w:val="18"/>
                <w:lang w:eastAsia="en-US"/>
              </w:rPr>
              <w:t>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14B96" w14:textId="77777777" w:rsidR="00D432B3" w:rsidRPr="00151AF6" w:rsidRDefault="00D432B3" w:rsidP="00984F87">
            <w:pPr>
              <w:spacing w:line="256" w:lineRule="auto"/>
              <w:jc w:val="center"/>
              <w:rPr>
                <w:rFonts w:ascii="Arial" w:hAnsi="Arial"/>
                <w:sz w:val="18"/>
                <w:lang w:eastAsia="en-US"/>
              </w:rPr>
            </w:pPr>
            <w:r w:rsidRPr="00151AF6">
              <w:rPr>
                <w:rFonts w:ascii="Arial" w:hAnsi="Arial"/>
                <w:sz w:val="18"/>
                <w:lang w:eastAsia="en-US"/>
              </w:rPr>
              <w:t>—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D89BD" w14:textId="77777777" w:rsidR="00D432B3" w:rsidRPr="00151AF6" w:rsidRDefault="00D432B3" w:rsidP="00984F87">
            <w:pPr>
              <w:spacing w:line="256" w:lineRule="auto"/>
              <w:jc w:val="center"/>
              <w:rPr>
                <w:rFonts w:ascii="Arial" w:hAnsi="Arial"/>
                <w:sz w:val="18"/>
                <w:lang w:eastAsia="en-US"/>
              </w:rPr>
            </w:pPr>
            <w:r w:rsidRPr="00151AF6">
              <w:rPr>
                <w:rFonts w:ascii="Arial" w:hAnsi="Arial"/>
                <w:sz w:val="18"/>
                <w:lang w:eastAsia="en-US"/>
              </w:rPr>
              <w:t>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A061A" w14:textId="77777777" w:rsidR="00D432B3" w:rsidRPr="00151AF6" w:rsidRDefault="00D432B3" w:rsidP="00984F87">
            <w:pPr>
              <w:spacing w:line="256" w:lineRule="auto"/>
              <w:jc w:val="center"/>
              <w:rPr>
                <w:rFonts w:ascii="Arial" w:hAnsi="Arial"/>
                <w:sz w:val="18"/>
                <w:lang w:eastAsia="en-US"/>
              </w:rPr>
            </w:pPr>
            <w:r w:rsidRPr="00151AF6">
              <w:rPr>
                <w:rFonts w:ascii="Arial" w:hAnsi="Arial"/>
                <w:sz w:val="18"/>
                <w:lang w:eastAsia="en-US"/>
              </w:rPr>
              <w:t>—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909C1" w14:textId="77777777" w:rsidR="00D432B3" w:rsidRPr="00151AF6" w:rsidRDefault="00D432B3" w:rsidP="00984F87">
            <w:pPr>
              <w:spacing w:line="256" w:lineRule="auto"/>
              <w:jc w:val="center"/>
              <w:rPr>
                <w:rFonts w:ascii="Arial" w:hAnsi="Arial"/>
                <w:sz w:val="18"/>
                <w:lang w:eastAsia="en-US"/>
              </w:rPr>
            </w:pPr>
            <w:r w:rsidRPr="00151AF6">
              <w:rPr>
                <w:rFonts w:ascii="Arial" w:hAnsi="Arial"/>
                <w:sz w:val="18"/>
                <w:lang w:eastAsia="en-US"/>
              </w:rPr>
              <w:t>—</w:t>
            </w:r>
          </w:p>
        </w:tc>
      </w:tr>
      <w:tr w:rsidR="00D432B3" w:rsidRPr="00151AF6" w14:paraId="00664E67" w14:textId="77777777" w:rsidTr="00D432B3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35CF9" w14:textId="77777777" w:rsidR="00D432B3" w:rsidRPr="00151AF6" w:rsidRDefault="00D432B3" w:rsidP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  <w:r w:rsidRPr="00151AF6">
              <w:rPr>
                <w:rFonts w:ascii="Arial" w:hAnsi="Arial"/>
                <w:sz w:val="18"/>
                <w:lang w:eastAsia="en-US"/>
              </w:rPr>
              <w:t>1.   Steuern und ähnliche Abgaben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66CB" w14:textId="77777777" w:rsidR="00D432B3" w:rsidRPr="00151AF6" w:rsidRDefault="00D432B3" w:rsidP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E4547" w14:textId="77777777" w:rsidR="00D432B3" w:rsidRPr="00151AF6" w:rsidRDefault="00D432B3" w:rsidP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46BDD" w14:textId="77777777" w:rsidR="00D432B3" w:rsidRPr="00151AF6" w:rsidRDefault="00D432B3" w:rsidP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AEA89" w14:textId="77777777" w:rsidR="00D432B3" w:rsidRPr="00151AF6" w:rsidRDefault="00D432B3" w:rsidP="00D432B3">
            <w:pPr>
              <w:spacing w:line="256" w:lineRule="auto"/>
              <w:jc w:val="center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436CD" w14:textId="77777777" w:rsidR="00D432B3" w:rsidRPr="00151AF6" w:rsidRDefault="00D432B3" w:rsidP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36AE" w14:textId="77777777" w:rsidR="00D432B3" w:rsidRPr="00151AF6" w:rsidRDefault="00D432B3" w:rsidP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93BE" w14:textId="6663F374" w:rsidR="00D432B3" w:rsidRPr="00151AF6" w:rsidRDefault="00D432B3" w:rsidP="00D432B3">
            <w:pPr>
              <w:spacing w:line="256" w:lineRule="auto"/>
              <w:jc w:val="center"/>
              <w:rPr>
                <w:rFonts w:ascii="Arial" w:hAnsi="Arial"/>
                <w:sz w:val="18"/>
                <w:lang w:eastAsia="en-US"/>
              </w:rPr>
            </w:pPr>
            <w:r w:rsidRPr="00BA657E">
              <w:rPr>
                <w:rFonts w:ascii="Arial" w:hAnsi="Arial"/>
                <w:sz w:val="18"/>
                <w:lang w:eastAsia="en-US"/>
              </w:rPr>
              <w:t>—</w:t>
            </w:r>
          </w:p>
        </w:tc>
      </w:tr>
      <w:tr w:rsidR="00D432B3" w:rsidRPr="00151AF6" w14:paraId="4BEA0CA9" w14:textId="77777777" w:rsidTr="00D432B3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A725F" w14:textId="77777777" w:rsidR="00D432B3" w:rsidRPr="00151AF6" w:rsidRDefault="00D432B3" w:rsidP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  <w:r w:rsidRPr="00151AF6">
              <w:rPr>
                <w:rFonts w:ascii="Arial" w:hAnsi="Arial"/>
                <w:sz w:val="18"/>
                <w:lang w:eastAsia="en-US"/>
              </w:rPr>
              <w:t>2.   Zuwendungen und allgemeine Umlagen</w:t>
            </w:r>
            <w:r w:rsidRPr="00151AF6">
              <w:rPr>
                <w:rFonts w:ascii="Arial" w:hAnsi="Arial"/>
                <w:sz w:val="18"/>
                <w:vertAlign w:val="superscript"/>
                <w:lang w:eastAsia="en-US"/>
              </w:rPr>
              <w:t xml:space="preserve">1)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2A61E" w14:textId="77777777" w:rsidR="00D432B3" w:rsidRPr="00151AF6" w:rsidRDefault="00D432B3" w:rsidP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B9BA6" w14:textId="77777777" w:rsidR="00D432B3" w:rsidRPr="00151AF6" w:rsidRDefault="00D432B3" w:rsidP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0578" w14:textId="77777777" w:rsidR="00D432B3" w:rsidRPr="00151AF6" w:rsidRDefault="00D432B3" w:rsidP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1C873" w14:textId="77777777" w:rsidR="00D432B3" w:rsidRPr="00151AF6" w:rsidRDefault="00D432B3" w:rsidP="00D432B3">
            <w:pPr>
              <w:spacing w:line="256" w:lineRule="auto"/>
              <w:jc w:val="center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3C75C" w14:textId="77777777" w:rsidR="00D432B3" w:rsidRPr="00151AF6" w:rsidRDefault="00D432B3" w:rsidP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3D743" w14:textId="77777777" w:rsidR="00D432B3" w:rsidRPr="00151AF6" w:rsidRDefault="00D432B3" w:rsidP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5D9B8" w14:textId="237F9B42" w:rsidR="00D432B3" w:rsidRPr="00151AF6" w:rsidRDefault="00D432B3" w:rsidP="00D432B3">
            <w:pPr>
              <w:spacing w:line="256" w:lineRule="auto"/>
              <w:jc w:val="center"/>
              <w:rPr>
                <w:rFonts w:ascii="Arial" w:hAnsi="Arial"/>
                <w:sz w:val="18"/>
                <w:lang w:eastAsia="en-US"/>
              </w:rPr>
            </w:pPr>
            <w:r w:rsidRPr="00BA657E">
              <w:rPr>
                <w:rFonts w:ascii="Arial" w:hAnsi="Arial"/>
                <w:sz w:val="18"/>
                <w:lang w:eastAsia="en-US"/>
              </w:rPr>
              <w:t>—</w:t>
            </w:r>
          </w:p>
        </w:tc>
      </w:tr>
      <w:tr w:rsidR="00D432B3" w:rsidRPr="00151AF6" w14:paraId="392B62D5" w14:textId="77777777" w:rsidTr="00D432B3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4821D" w14:textId="77777777" w:rsidR="00D432B3" w:rsidRPr="00151AF6" w:rsidRDefault="00D432B3" w:rsidP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  <w:r w:rsidRPr="00151AF6">
              <w:rPr>
                <w:rFonts w:ascii="Arial" w:hAnsi="Arial"/>
                <w:sz w:val="18"/>
                <w:lang w:eastAsia="en-US"/>
              </w:rPr>
              <w:t>3.   Auflösungserträge aus Sonderposten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080C0" w14:textId="77777777" w:rsidR="00D432B3" w:rsidRPr="00151AF6" w:rsidRDefault="00D432B3" w:rsidP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84D73" w14:textId="77777777" w:rsidR="00D432B3" w:rsidRPr="00151AF6" w:rsidRDefault="00D432B3" w:rsidP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FE675" w14:textId="77777777" w:rsidR="00D432B3" w:rsidRPr="00151AF6" w:rsidRDefault="00D432B3" w:rsidP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DA63" w14:textId="77777777" w:rsidR="00D432B3" w:rsidRPr="00151AF6" w:rsidRDefault="00D432B3" w:rsidP="00D432B3">
            <w:pPr>
              <w:spacing w:line="256" w:lineRule="auto"/>
              <w:jc w:val="center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EF788" w14:textId="77777777" w:rsidR="00D432B3" w:rsidRPr="00151AF6" w:rsidRDefault="00D432B3" w:rsidP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B0800" w14:textId="77777777" w:rsidR="00D432B3" w:rsidRPr="00151AF6" w:rsidRDefault="00D432B3" w:rsidP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EE1E8" w14:textId="7173FEF3" w:rsidR="00D432B3" w:rsidRPr="00151AF6" w:rsidRDefault="00D432B3" w:rsidP="00D432B3">
            <w:pPr>
              <w:spacing w:line="256" w:lineRule="auto"/>
              <w:jc w:val="center"/>
              <w:rPr>
                <w:rFonts w:ascii="Arial" w:hAnsi="Arial"/>
                <w:sz w:val="18"/>
                <w:lang w:eastAsia="en-US"/>
              </w:rPr>
            </w:pPr>
            <w:r w:rsidRPr="00BA657E">
              <w:rPr>
                <w:rFonts w:ascii="Arial" w:hAnsi="Arial"/>
                <w:sz w:val="18"/>
                <w:lang w:eastAsia="en-US"/>
              </w:rPr>
              <w:t>—</w:t>
            </w:r>
          </w:p>
        </w:tc>
      </w:tr>
      <w:tr w:rsidR="00D432B3" w:rsidRPr="00151AF6" w14:paraId="57B1E79C" w14:textId="77777777" w:rsidTr="00D432B3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B5D6B" w14:textId="77777777" w:rsidR="00D432B3" w:rsidRPr="00151AF6" w:rsidRDefault="00D432B3" w:rsidP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  <w:r w:rsidRPr="00151AF6">
              <w:rPr>
                <w:rFonts w:ascii="Arial" w:hAnsi="Arial"/>
                <w:sz w:val="18"/>
                <w:lang w:eastAsia="en-US"/>
              </w:rPr>
              <w:t>4.   sonstige Transfererträge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BBC1F" w14:textId="77777777" w:rsidR="00D432B3" w:rsidRPr="00151AF6" w:rsidRDefault="00D432B3" w:rsidP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CBA77" w14:textId="77777777" w:rsidR="00D432B3" w:rsidRPr="00151AF6" w:rsidRDefault="00D432B3" w:rsidP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A52D5" w14:textId="77777777" w:rsidR="00D432B3" w:rsidRPr="00151AF6" w:rsidRDefault="00D432B3" w:rsidP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86290" w14:textId="77777777" w:rsidR="00D432B3" w:rsidRPr="00151AF6" w:rsidRDefault="00D432B3" w:rsidP="00D432B3">
            <w:pPr>
              <w:spacing w:line="256" w:lineRule="auto"/>
              <w:jc w:val="center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F619" w14:textId="77777777" w:rsidR="00D432B3" w:rsidRPr="00151AF6" w:rsidRDefault="00D432B3" w:rsidP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2D102" w14:textId="77777777" w:rsidR="00D432B3" w:rsidRPr="00151AF6" w:rsidRDefault="00D432B3" w:rsidP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90ED9" w14:textId="0A08B787" w:rsidR="00D432B3" w:rsidRPr="00151AF6" w:rsidRDefault="00D432B3" w:rsidP="00D432B3">
            <w:pPr>
              <w:spacing w:line="256" w:lineRule="auto"/>
              <w:jc w:val="center"/>
              <w:rPr>
                <w:rFonts w:ascii="Arial" w:hAnsi="Arial"/>
                <w:sz w:val="18"/>
                <w:lang w:eastAsia="en-US"/>
              </w:rPr>
            </w:pPr>
            <w:r w:rsidRPr="00BA657E">
              <w:rPr>
                <w:rFonts w:ascii="Arial" w:hAnsi="Arial"/>
                <w:sz w:val="18"/>
                <w:lang w:eastAsia="en-US"/>
              </w:rPr>
              <w:t>—</w:t>
            </w:r>
          </w:p>
        </w:tc>
      </w:tr>
      <w:tr w:rsidR="00D432B3" w:rsidRPr="00151AF6" w14:paraId="62B9F99B" w14:textId="77777777" w:rsidTr="00D432B3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F28A8" w14:textId="77777777" w:rsidR="00D432B3" w:rsidRPr="00151AF6" w:rsidRDefault="00D432B3" w:rsidP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  <w:r w:rsidRPr="00151AF6">
              <w:rPr>
                <w:rFonts w:ascii="Arial" w:hAnsi="Arial"/>
                <w:sz w:val="18"/>
                <w:lang w:eastAsia="en-US"/>
              </w:rPr>
              <w:t>5.   öffentlich-rechtliche Entgelte</w:t>
            </w:r>
            <w:r w:rsidRPr="00151AF6">
              <w:rPr>
                <w:rFonts w:ascii="Arial" w:hAnsi="Arial"/>
                <w:sz w:val="18"/>
                <w:vertAlign w:val="superscript"/>
                <w:lang w:eastAsia="en-US"/>
              </w:rPr>
              <w:t>2)</w:t>
            </w:r>
            <w:r w:rsidRPr="00151AF6">
              <w:rPr>
                <w:rFonts w:ascii="Arial" w:hAnsi="Arial"/>
                <w:sz w:val="18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79ED4" w14:textId="77777777" w:rsidR="00D432B3" w:rsidRPr="00151AF6" w:rsidRDefault="00D432B3" w:rsidP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51723" w14:textId="77777777" w:rsidR="00D432B3" w:rsidRPr="00151AF6" w:rsidRDefault="00D432B3" w:rsidP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577AD" w14:textId="77777777" w:rsidR="00D432B3" w:rsidRPr="00151AF6" w:rsidRDefault="00D432B3" w:rsidP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F926" w14:textId="77777777" w:rsidR="00D432B3" w:rsidRPr="00151AF6" w:rsidRDefault="00D432B3" w:rsidP="00D432B3">
            <w:pPr>
              <w:spacing w:line="256" w:lineRule="auto"/>
              <w:jc w:val="center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EDD5B" w14:textId="77777777" w:rsidR="00D432B3" w:rsidRPr="00151AF6" w:rsidRDefault="00D432B3" w:rsidP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EA886" w14:textId="77777777" w:rsidR="00D432B3" w:rsidRPr="00151AF6" w:rsidRDefault="00D432B3" w:rsidP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40CEC" w14:textId="0B756447" w:rsidR="00D432B3" w:rsidRPr="00151AF6" w:rsidRDefault="00D432B3" w:rsidP="00D432B3">
            <w:pPr>
              <w:spacing w:line="256" w:lineRule="auto"/>
              <w:jc w:val="center"/>
              <w:rPr>
                <w:rFonts w:ascii="Arial" w:hAnsi="Arial"/>
                <w:sz w:val="18"/>
                <w:lang w:eastAsia="en-US"/>
              </w:rPr>
            </w:pPr>
            <w:r w:rsidRPr="00BA657E">
              <w:rPr>
                <w:rFonts w:ascii="Arial" w:hAnsi="Arial"/>
                <w:sz w:val="18"/>
                <w:lang w:eastAsia="en-US"/>
              </w:rPr>
              <w:t>—</w:t>
            </w:r>
          </w:p>
        </w:tc>
      </w:tr>
      <w:tr w:rsidR="00D432B3" w:rsidRPr="00151AF6" w14:paraId="66DC029D" w14:textId="77777777" w:rsidTr="00D432B3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9A0D4" w14:textId="77777777" w:rsidR="00D432B3" w:rsidRPr="00151AF6" w:rsidRDefault="00D432B3" w:rsidP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  <w:r w:rsidRPr="00151AF6">
              <w:rPr>
                <w:rFonts w:ascii="Arial" w:hAnsi="Arial"/>
                <w:sz w:val="18"/>
                <w:lang w:eastAsia="en-US"/>
              </w:rPr>
              <w:t>6.   privatrechtliche Entgelte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B9F9B" w14:textId="77777777" w:rsidR="00D432B3" w:rsidRPr="00151AF6" w:rsidRDefault="00D432B3" w:rsidP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FF29" w14:textId="77777777" w:rsidR="00D432B3" w:rsidRPr="00151AF6" w:rsidRDefault="00D432B3" w:rsidP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7997F" w14:textId="77777777" w:rsidR="00D432B3" w:rsidRPr="00151AF6" w:rsidRDefault="00D432B3" w:rsidP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84931" w14:textId="77777777" w:rsidR="00D432B3" w:rsidRPr="00151AF6" w:rsidRDefault="00D432B3" w:rsidP="00D432B3">
            <w:pPr>
              <w:spacing w:line="256" w:lineRule="auto"/>
              <w:jc w:val="center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CD583" w14:textId="77777777" w:rsidR="00D432B3" w:rsidRPr="00151AF6" w:rsidRDefault="00D432B3" w:rsidP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7CDF8" w14:textId="77777777" w:rsidR="00D432B3" w:rsidRPr="00151AF6" w:rsidRDefault="00D432B3" w:rsidP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57298" w14:textId="3194AE0B" w:rsidR="00D432B3" w:rsidRPr="00151AF6" w:rsidRDefault="00D432B3" w:rsidP="00D432B3">
            <w:pPr>
              <w:spacing w:line="256" w:lineRule="auto"/>
              <w:jc w:val="center"/>
              <w:rPr>
                <w:rFonts w:ascii="Arial" w:hAnsi="Arial"/>
                <w:sz w:val="18"/>
                <w:lang w:eastAsia="en-US"/>
              </w:rPr>
            </w:pPr>
            <w:r w:rsidRPr="00BA657E">
              <w:rPr>
                <w:rFonts w:ascii="Arial" w:hAnsi="Arial"/>
                <w:sz w:val="18"/>
                <w:lang w:eastAsia="en-US"/>
              </w:rPr>
              <w:t>—</w:t>
            </w:r>
          </w:p>
        </w:tc>
      </w:tr>
      <w:tr w:rsidR="00D432B3" w:rsidRPr="00151AF6" w14:paraId="26B539A0" w14:textId="77777777" w:rsidTr="00D432B3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D285D" w14:textId="77777777" w:rsidR="00D432B3" w:rsidRPr="00151AF6" w:rsidRDefault="00D432B3" w:rsidP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  <w:r w:rsidRPr="00151AF6">
              <w:rPr>
                <w:rFonts w:ascii="Arial" w:hAnsi="Arial"/>
                <w:sz w:val="18"/>
                <w:lang w:eastAsia="en-US"/>
              </w:rPr>
              <w:t>7.   Kostenerstattungen und Kostenumlagen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23DC6" w14:textId="77777777" w:rsidR="00D432B3" w:rsidRPr="00151AF6" w:rsidRDefault="00D432B3" w:rsidP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87B12" w14:textId="77777777" w:rsidR="00D432B3" w:rsidRPr="00151AF6" w:rsidRDefault="00D432B3" w:rsidP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62679" w14:textId="77777777" w:rsidR="00D432B3" w:rsidRPr="00151AF6" w:rsidRDefault="00D432B3" w:rsidP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ECDFE" w14:textId="77777777" w:rsidR="00D432B3" w:rsidRPr="00151AF6" w:rsidRDefault="00D432B3" w:rsidP="00D432B3">
            <w:pPr>
              <w:spacing w:line="256" w:lineRule="auto"/>
              <w:jc w:val="center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1618A" w14:textId="77777777" w:rsidR="00D432B3" w:rsidRPr="00151AF6" w:rsidRDefault="00D432B3" w:rsidP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7C3ED" w14:textId="77777777" w:rsidR="00D432B3" w:rsidRPr="00151AF6" w:rsidRDefault="00D432B3" w:rsidP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417F0" w14:textId="2FE5A2F4" w:rsidR="00D432B3" w:rsidRPr="00151AF6" w:rsidRDefault="00D432B3" w:rsidP="00D432B3">
            <w:pPr>
              <w:spacing w:line="256" w:lineRule="auto"/>
              <w:jc w:val="center"/>
              <w:rPr>
                <w:rFonts w:ascii="Arial" w:hAnsi="Arial"/>
                <w:sz w:val="18"/>
                <w:lang w:eastAsia="en-US"/>
              </w:rPr>
            </w:pPr>
            <w:r w:rsidRPr="00BA657E">
              <w:rPr>
                <w:rFonts w:ascii="Arial" w:hAnsi="Arial"/>
                <w:sz w:val="18"/>
                <w:lang w:eastAsia="en-US"/>
              </w:rPr>
              <w:t>—</w:t>
            </w:r>
          </w:p>
        </w:tc>
      </w:tr>
      <w:tr w:rsidR="00D432B3" w:rsidRPr="00151AF6" w14:paraId="3C315151" w14:textId="77777777" w:rsidTr="00D432B3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085D2" w14:textId="77777777" w:rsidR="00D432B3" w:rsidRPr="00151AF6" w:rsidRDefault="00D432B3" w:rsidP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  <w:r w:rsidRPr="00151AF6">
              <w:rPr>
                <w:rFonts w:ascii="Arial" w:hAnsi="Arial"/>
                <w:sz w:val="18"/>
                <w:lang w:eastAsia="en-US"/>
              </w:rPr>
              <w:t>8.   Zinsen und ähnliche Finanzerträge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A82D6" w14:textId="77777777" w:rsidR="00D432B3" w:rsidRPr="00151AF6" w:rsidRDefault="00D432B3" w:rsidP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A1267" w14:textId="77777777" w:rsidR="00D432B3" w:rsidRPr="00151AF6" w:rsidRDefault="00D432B3" w:rsidP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B7E9" w14:textId="77777777" w:rsidR="00D432B3" w:rsidRPr="00151AF6" w:rsidRDefault="00D432B3" w:rsidP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C2BDA" w14:textId="77777777" w:rsidR="00D432B3" w:rsidRPr="00151AF6" w:rsidRDefault="00D432B3" w:rsidP="00D432B3">
            <w:pPr>
              <w:spacing w:line="256" w:lineRule="auto"/>
              <w:jc w:val="center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2B9B" w14:textId="77777777" w:rsidR="00D432B3" w:rsidRPr="00151AF6" w:rsidRDefault="00D432B3" w:rsidP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491E2" w14:textId="77777777" w:rsidR="00D432B3" w:rsidRPr="00151AF6" w:rsidRDefault="00D432B3" w:rsidP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D43E6" w14:textId="17A94502" w:rsidR="00D432B3" w:rsidRPr="00151AF6" w:rsidRDefault="00D432B3" w:rsidP="00D432B3">
            <w:pPr>
              <w:spacing w:line="256" w:lineRule="auto"/>
              <w:jc w:val="center"/>
              <w:rPr>
                <w:rFonts w:ascii="Arial" w:hAnsi="Arial"/>
                <w:sz w:val="18"/>
                <w:lang w:eastAsia="en-US"/>
              </w:rPr>
            </w:pPr>
            <w:r w:rsidRPr="00BA657E">
              <w:rPr>
                <w:rFonts w:ascii="Arial" w:hAnsi="Arial"/>
                <w:sz w:val="18"/>
                <w:lang w:eastAsia="en-US"/>
              </w:rPr>
              <w:t>—</w:t>
            </w:r>
          </w:p>
        </w:tc>
      </w:tr>
      <w:tr w:rsidR="00D432B3" w:rsidRPr="00151AF6" w14:paraId="1E939FD0" w14:textId="77777777" w:rsidTr="00D432B3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952E3" w14:textId="77777777" w:rsidR="00D432B3" w:rsidRPr="00151AF6" w:rsidRDefault="00D432B3" w:rsidP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  <w:r w:rsidRPr="00151AF6">
              <w:rPr>
                <w:rFonts w:ascii="Arial" w:hAnsi="Arial"/>
                <w:sz w:val="18"/>
                <w:lang w:eastAsia="en-US"/>
              </w:rPr>
              <w:t>9.   aktivier</w:t>
            </w:r>
            <w:r>
              <w:rPr>
                <w:rFonts w:ascii="Arial" w:hAnsi="Arial"/>
                <w:sz w:val="18"/>
                <w:lang w:eastAsia="en-US"/>
              </w:rPr>
              <w:t>ungsfähige</w:t>
            </w:r>
            <w:r w:rsidRPr="00151AF6">
              <w:rPr>
                <w:rFonts w:ascii="Arial" w:hAnsi="Arial"/>
                <w:sz w:val="18"/>
                <w:lang w:eastAsia="en-US"/>
              </w:rPr>
              <w:t xml:space="preserve"> Eigenleistungen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DACBA" w14:textId="77777777" w:rsidR="00D432B3" w:rsidRPr="00151AF6" w:rsidRDefault="00D432B3" w:rsidP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82260" w14:textId="77777777" w:rsidR="00D432B3" w:rsidRPr="00151AF6" w:rsidRDefault="00D432B3" w:rsidP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BAFAA" w14:textId="77777777" w:rsidR="00D432B3" w:rsidRPr="00151AF6" w:rsidRDefault="00D432B3" w:rsidP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EF116" w14:textId="77777777" w:rsidR="00D432B3" w:rsidRPr="00151AF6" w:rsidRDefault="00D432B3" w:rsidP="00D432B3">
            <w:pPr>
              <w:spacing w:line="256" w:lineRule="auto"/>
              <w:jc w:val="center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3BB27" w14:textId="77777777" w:rsidR="00D432B3" w:rsidRPr="00151AF6" w:rsidRDefault="00D432B3" w:rsidP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F78B3" w14:textId="77777777" w:rsidR="00D432B3" w:rsidRPr="00151AF6" w:rsidRDefault="00D432B3" w:rsidP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620F9" w14:textId="53C91373" w:rsidR="00D432B3" w:rsidRPr="00151AF6" w:rsidRDefault="00D432B3" w:rsidP="00D432B3">
            <w:pPr>
              <w:spacing w:line="256" w:lineRule="auto"/>
              <w:jc w:val="center"/>
              <w:rPr>
                <w:rFonts w:ascii="Arial" w:hAnsi="Arial"/>
                <w:sz w:val="18"/>
                <w:lang w:eastAsia="en-US"/>
              </w:rPr>
            </w:pPr>
            <w:r w:rsidRPr="00BA657E">
              <w:rPr>
                <w:rFonts w:ascii="Arial" w:hAnsi="Arial"/>
                <w:sz w:val="18"/>
                <w:lang w:eastAsia="en-US"/>
              </w:rPr>
              <w:t>—</w:t>
            </w:r>
          </w:p>
        </w:tc>
      </w:tr>
      <w:tr w:rsidR="00D432B3" w:rsidRPr="00151AF6" w14:paraId="47853990" w14:textId="77777777" w:rsidTr="00D432B3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6C0D6" w14:textId="77777777" w:rsidR="00D432B3" w:rsidRPr="00151AF6" w:rsidRDefault="00D432B3" w:rsidP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  <w:r w:rsidRPr="00151AF6">
              <w:rPr>
                <w:rFonts w:ascii="Arial" w:hAnsi="Arial"/>
                <w:sz w:val="18"/>
                <w:lang w:eastAsia="en-US"/>
              </w:rPr>
              <w:t>10. Bestandsveränderungen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09627" w14:textId="77777777" w:rsidR="00D432B3" w:rsidRPr="00151AF6" w:rsidRDefault="00D432B3" w:rsidP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D29CA" w14:textId="77777777" w:rsidR="00D432B3" w:rsidRPr="00151AF6" w:rsidRDefault="00D432B3" w:rsidP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8F921" w14:textId="77777777" w:rsidR="00D432B3" w:rsidRPr="00151AF6" w:rsidRDefault="00D432B3" w:rsidP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A6385" w14:textId="77777777" w:rsidR="00D432B3" w:rsidRPr="00151AF6" w:rsidRDefault="00D432B3" w:rsidP="00D432B3">
            <w:pPr>
              <w:spacing w:line="256" w:lineRule="auto"/>
              <w:jc w:val="center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8BAF6" w14:textId="77777777" w:rsidR="00D432B3" w:rsidRPr="00151AF6" w:rsidRDefault="00D432B3" w:rsidP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93A71" w14:textId="77777777" w:rsidR="00D432B3" w:rsidRPr="00151AF6" w:rsidRDefault="00D432B3" w:rsidP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40168" w14:textId="63FC05AE" w:rsidR="00D432B3" w:rsidRPr="00151AF6" w:rsidRDefault="00D432B3" w:rsidP="00D432B3">
            <w:pPr>
              <w:spacing w:line="256" w:lineRule="auto"/>
              <w:jc w:val="center"/>
              <w:rPr>
                <w:rFonts w:ascii="Arial" w:hAnsi="Arial"/>
                <w:sz w:val="18"/>
                <w:lang w:eastAsia="en-US"/>
              </w:rPr>
            </w:pPr>
            <w:r w:rsidRPr="00BA657E">
              <w:rPr>
                <w:rFonts w:ascii="Arial" w:hAnsi="Arial"/>
                <w:sz w:val="18"/>
                <w:lang w:eastAsia="en-US"/>
              </w:rPr>
              <w:t>—</w:t>
            </w:r>
          </w:p>
        </w:tc>
      </w:tr>
      <w:tr w:rsidR="00D432B3" w:rsidRPr="00151AF6" w14:paraId="0CED9EE1" w14:textId="77777777" w:rsidTr="00D432B3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E142A" w14:textId="77777777" w:rsidR="00D432B3" w:rsidRPr="00151AF6" w:rsidRDefault="00D432B3" w:rsidP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  <w:r w:rsidRPr="00151AF6">
              <w:rPr>
                <w:rFonts w:ascii="Arial" w:hAnsi="Arial"/>
                <w:sz w:val="18"/>
                <w:lang w:eastAsia="en-US"/>
              </w:rPr>
              <w:t>11. sonstige ordentliche Erträge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87AB5" w14:textId="77777777" w:rsidR="00D432B3" w:rsidRPr="00151AF6" w:rsidRDefault="00D432B3" w:rsidP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8375D" w14:textId="77777777" w:rsidR="00D432B3" w:rsidRPr="00151AF6" w:rsidRDefault="00D432B3" w:rsidP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0BACE" w14:textId="77777777" w:rsidR="00D432B3" w:rsidRPr="00151AF6" w:rsidRDefault="00D432B3" w:rsidP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70BD" w14:textId="77777777" w:rsidR="00D432B3" w:rsidRPr="00151AF6" w:rsidRDefault="00D432B3" w:rsidP="00D432B3">
            <w:pPr>
              <w:spacing w:line="256" w:lineRule="auto"/>
              <w:jc w:val="center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0DEE5" w14:textId="77777777" w:rsidR="00D432B3" w:rsidRPr="00151AF6" w:rsidRDefault="00D432B3" w:rsidP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3E808" w14:textId="77777777" w:rsidR="00D432B3" w:rsidRPr="00151AF6" w:rsidRDefault="00D432B3" w:rsidP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969E1" w14:textId="5672DB6C" w:rsidR="00D432B3" w:rsidRPr="00151AF6" w:rsidRDefault="00D432B3" w:rsidP="00D432B3">
            <w:pPr>
              <w:spacing w:line="256" w:lineRule="auto"/>
              <w:jc w:val="center"/>
              <w:rPr>
                <w:rFonts w:ascii="Arial" w:hAnsi="Arial"/>
                <w:sz w:val="18"/>
                <w:lang w:eastAsia="en-US"/>
              </w:rPr>
            </w:pPr>
            <w:r w:rsidRPr="00BA657E">
              <w:rPr>
                <w:rFonts w:ascii="Arial" w:hAnsi="Arial"/>
                <w:sz w:val="18"/>
                <w:lang w:eastAsia="en-US"/>
              </w:rPr>
              <w:t>—</w:t>
            </w:r>
          </w:p>
        </w:tc>
      </w:tr>
      <w:tr w:rsidR="00D432B3" w:rsidRPr="00151AF6" w14:paraId="189AB848" w14:textId="77777777" w:rsidTr="00D432B3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4DE68" w14:textId="77777777" w:rsidR="00D432B3" w:rsidRPr="00151AF6" w:rsidRDefault="00D432B3" w:rsidP="00D432B3">
            <w:pPr>
              <w:spacing w:line="256" w:lineRule="auto"/>
              <w:rPr>
                <w:rFonts w:ascii="Arial" w:hAnsi="Arial"/>
                <w:b/>
                <w:sz w:val="18"/>
                <w:lang w:eastAsia="en-US"/>
              </w:rPr>
            </w:pPr>
            <w:r w:rsidRPr="00151AF6">
              <w:rPr>
                <w:rFonts w:ascii="Arial" w:hAnsi="Arial"/>
                <w:b/>
                <w:sz w:val="18"/>
                <w:lang w:eastAsia="en-US"/>
              </w:rPr>
              <w:t>12. = Summe ordentliche Erträge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4E5E4" w14:textId="77777777" w:rsidR="00D432B3" w:rsidRPr="00151AF6" w:rsidRDefault="00D432B3" w:rsidP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438D0" w14:textId="77777777" w:rsidR="00D432B3" w:rsidRPr="00151AF6" w:rsidRDefault="00D432B3" w:rsidP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46D5D" w14:textId="77777777" w:rsidR="00D432B3" w:rsidRPr="00151AF6" w:rsidRDefault="00D432B3" w:rsidP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4E8C" w14:textId="77777777" w:rsidR="00D432B3" w:rsidRPr="00151AF6" w:rsidRDefault="00D432B3" w:rsidP="00D432B3">
            <w:pPr>
              <w:spacing w:line="256" w:lineRule="auto"/>
              <w:jc w:val="center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60875" w14:textId="77777777" w:rsidR="00D432B3" w:rsidRPr="00151AF6" w:rsidRDefault="00D432B3" w:rsidP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F41CE" w14:textId="77777777" w:rsidR="00D432B3" w:rsidRPr="00151AF6" w:rsidRDefault="00D432B3" w:rsidP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C3261" w14:textId="0F5897B4" w:rsidR="00D432B3" w:rsidRPr="00151AF6" w:rsidRDefault="00D432B3" w:rsidP="00D432B3">
            <w:pPr>
              <w:spacing w:line="256" w:lineRule="auto"/>
              <w:jc w:val="center"/>
              <w:rPr>
                <w:rFonts w:ascii="Arial" w:hAnsi="Arial"/>
                <w:sz w:val="18"/>
                <w:lang w:eastAsia="en-US"/>
              </w:rPr>
            </w:pPr>
            <w:r w:rsidRPr="00BA657E">
              <w:rPr>
                <w:rFonts w:ascii="Arial" w:hAnsi="Arial"/>
                <w:sz w:val="18"/>
                <w:lang w:eastAsia="en-US"/>
              </w:rPr>
              <w:t>—</w:t>
            </w:r>
          </w:p>
        </w:tc>
      </w:tr>
      <w:tr w:rsidR="00D432B3" w:rsidRPr="00151AF6" w14:paraId="73388210" w14:textId="77777777" w:rsidTr="00D432B3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C605A" w14:textId="77777777" w:rsidR="00D432B3" w:rsidRPr="00151AF6" w:rsidRDefault="00D432B3">
            <w:pPr>
              <w:spacing w:line="256" w:lineRule="auto"/>
              <w:rPr>
                <w:rFonts w:ascii="Arial" w:hAnsi="Arial"/>
                <w:b/>
                <w:sz w:val="18"/>
                <w:lang w:eastAsia="en-US"/>
              </w:rPr>
            </w:pPr>
            <w:r w:rsidRPr="00151AF6">
              <w:rPr>
                <w:rFonts w:ascii="Arial" w:hAnsi="Arial"/>
                <w:b/>
                <w:sz w:val="18"/>
                <w:lang w:eastAsia="en-US"/>
              </w:rPr>
              <w:t>ordentliche Aufwendungen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90708" w14:textId="77777777" w:rsidR="00D432B3" w:rsidRPr="00151AF6" w:rsidRDefault="00D432B3">
            <w:pPr>
              <w:spacing w:line="256" w:lineRule="auto"/>
              <w:jc w:val="center"/>
              <w:rPr>
                <w:rFonts w:ascii="Arial" w:hAnsi="Arial"/>
                <w:sz w:val="18"/>
                <w:lang w:eastAsia="en-US"/>
              </w:rPr>
            </w:pPr>
            <w:r w:rsidRPr="00151AF6">
              <w:rPr>
                <w:rFonts w:ascii="Arial" w:hAnsi="Arial"/>
                <w:sz w:val="18"/>
                <w:lang w:eastAsia="en-US"/>
              </w:rPr>
              <w:t>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F896F" w14:textId="77777777" w:rsidR="00D432B3" w:rsidRPr="00151AF6" w:rsidRDefault="00D432B3">
            <w:pPr>
              <w:spacing w:line="256" w:lineRule="auto"/>
              <w:jc w:val="center"/>
              <w:rPr>
                <w:rFonts w:ascii="Arial" w:hAnsi="Arial"/>
                <w:sz w:val="18"/>
                <w:lang w:eastAsia="en-US"/>
              </w:rPr>
            </w:pPr>
            <w:r w:rsidRPr="00151AF6">
              <w:rPr>
                <w:rFonts w:ascii="Arial" w:hAnsi="Arial"/>
                <w:sz w:val="18"/>
                <w:lang w:eastAsia="en-US"/>
              </w:rPr>
              <w:t>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85BC4" w14:textId="77777777" w:rsidR="00D432B3" w:rsidRPr="00151AF6" w:rsidRDefault="00D432B3">
            <w:pPr>
              <w:spacing w:line="256" w:lineRule="auto"/>
              <w:jc w:val="center"/>
              <w:rPr>
                <w:rFonts w:ascii="Arial" w:hAnsi="Arial"/>
                <w:sz w:val="18"/>
                <w:lang w:eastAsia="en-US"/>
              </w:rPr>
            </w:pPr>
            <w:r w:rsidRPr="00151AF6">
              <w:rPr>
                <w:rFonts w:ascii="Arial" w:hAnsi="Arial"/>
                <w:sz w:val="18"/>
                <w:lang w:eastAsia="en-US"/>
              </w:rPr>
              <w:t>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52C2C" w14:textId="77777777" w:rsidR="00D432B3" w:rsidRPr="00151AF6" w:rsidRDefault="00D432B3">
            <w:pPr>
              <w:spacing w:line="256" w:lineRule="auto"/>
              <w:jc w:val="center"/>
              <w:rPr>
                <w:rFonts w:ascii="Arial" w:hAnsi="Arial"/>
                <w:sz w:val="18"/>
                <w:lang w:eastAsia="en-US"/>
              </w:rPr>
            </w:pPr>
            <w:r w:rsidRPr="00151AF6">
              <w:rPr>
                <w:rFonts w:ascii="Arial" w:hAnsi="Arial"/>
                <w:sz w:val="18"/>
                <w:lang w:eastAsia="en-US"/>
              </w:rPr>
              <w:t>—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C4FC8" w14:textId="77777777" w:rsidR="00D432B3" w:rsidRPr="00151AF6" w:rsidRDefault="00D432B3">
            <w:pPr>
              <w:spacing w:line="256" w:lineRule="auto"/>
              <w:jc w:val="center"/>
              <w:rPr>
                <w:rFonts w:ascii="Arial" w:hAnsi="Arial"/>
                <w:sz w:val="18"/>
                <w:lang w:eastAsia="en-US"/>
              </w:rPr>
            </w:pPr>
            <w:r w:rsidRPr="00151AF6">
              <w:rPr>
                <w:rFonts w:ascii="Arial" w:hAnsi="Arial"/>
                <w:sz w:val="18"/>
                <w:lang w:eastAsia="en-US"/>
              </w:rPr>
              <w:t>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D5D30" w14:textId="77777777" w:rsidR="00D432B3" w:rsidRPr="00151AF6" w:rsidRDefault="00D432B3">
            <w:pPr>
              <w:spacing w:line="256" w:lineRule="auto"/>
              <w:jc w:val="center"/>
              <w:rPr>
                <w:rFonts w:ascii="Arial" w:hAnsi="Arial"/>
                <w:sz w:val="18"/>
                <w:lang w:eastAsia="en-US"/>
              </w:rPr>
            </w:pPr>
            <w:r w:rsidRPr="00151AF6">
              <w:rPr>
                <w:rFonts w:ascii="Arial" w:hAnsi="Arial"/>
                <w:sz w:val="18"/>
                <w:lang w:eastAsia="en-US"/>
              </w:rPr>
              <w:t>—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CB062" w14:textId="77777777" w:rsidR="00D432B3" w:rsidRPr="00151AF6" w:rsidRDefault="00D432B3">
            <w:pPr>
              <w:spacing w:line="256" w:lineRule="auto"/>
              <w:jc w:val="center"/>
              <w:rPr>
                <w:rFonts w:ascii="Arial" w:hAnsi="Arial"/>
                <w:sz w:val="18"/>
                <w:lang w:eastAsia="en-US"/>
              </w:rPr>
            </w:pPr>
            <w:r w:rsidRPr="00151AF6">
              <w:rPr>
                <w:rFonts w:ascii="Arial" w:hAnsi="Arial"/>
                <w:sz w:val="18"/>
                <w:lang w:eastAsia="en-US"/>
              </w:rPr>
              <w:t>—</w:t>
            </w:r>
          </w:p>
        </w:tc>
      </w:tr>
      <w:tr w:rsidR="00D432B3" w:rsidRPr="00151AF6" w14:paraId="62AD9AEB" w14:textId="77777777" w:rsidTr="00D432B3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2A7BB" w14:textId="77777777" w:rsidR="00D432B3" w:rsidRPr="00151AF6" w:rsidRDefault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  <w:r w:rsidRPr="00151AF6">
              <w:rPr>
                <w:rFonts w:ascii="Arial" w:hAnsi="Arial"/>
                <w:sz w:val="18"/>
                <w:lang w:eastAsia="en-US"/>
              </w:rPr>
              <w:t>13. Personalaufwendungen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9DF4" w14:textId="77777777" w:rsidR="00D432B3" w:rsidRPr="00151AF6" w:rsidRDefault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D7E7F" w14:textId="77777777" w:rsidR="00D432B3" w:rsidRPr="00151AF6" w:rsidRDefault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A9458" w14:textId="77777777" w:rsidR="00D432B3" w:rsidRPr="00151AF6" w:rsidRDefault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9D560" w14:textId="77777777" w:rsidR="00D432B3" w:rsidRPr="00151AF6" w:rsidRDefault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BA2CE" w14:textId="77777777" w:rsidR="00D432B3" w:rsidRPr="00151AF6" w:rsidRDefault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1BE5B" w14:textId="77777777" w:rsidR="00D432B3" w:rsidRPr="00151AF6" w:rsidRDefault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09D45" w14:textId="77777777" w:rsidR="00D432B3" w:rsidRPr="00151AF6" w:rsidRDefault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</w:tr>
      <w:tr w:rsidR="00D432B3" w:rsidRPr="00151AF6" w14:paraId="59E44CC8" w14:textId="77777777" w:rsidTr="00D432B3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D0B3A" w14:textId="77777777" w:rsidR="00D432B3" w:rsidRPr="00151AF6" w:rsidRDefault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  <w:r w:rsidRPr="00151AF6">
              <w:rPr>
                <w:rFonts w:ascii="Arial" w:hAnsi="Arial"/>
                <w:sz w:val="18"/>
                <w:lang w:eastAsia="en-US"/>
              </w:rPr>
              <w:t>14. Versorgungsaufwendungen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49274" w14:textId="77777777" w:rsidR="00D432B3" w:rsidRPr="00151AF6" w:rsidRDefault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33293" w14:textId="77777777" w:rsidR="00D432B3" w:rsidRPr="00151AF6" w:rsidRDefault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8015A" w14:textId="77777777" w:rsidR="00D432B3" w:rsidRPr="00151AF6" w:rsidRDefault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8AC44" w14:textId="77777777" w:rsidR="00D432B3" w:rsidRPr="00151AF6" w:rsidRDefault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58CFD" w14:textId="77777777" w:rsidR="00D432B3" w:rsidRPr="00151AF6" w:rsidRDefault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E890B" w14:textId="77777777" w:rsidR="00D432B3" w:rsidRPr="00151AF6" w:rsidRDefault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C619C" w14:textId="77777777" w:rsidR="00D432B3" w:rsidRPr="00151AF6" w:rsidRDefault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</w:tr>
      <w:tr w:rsidR="00D432B3" w:rsidRPr="00151AF6" w14:paraId="22E3AB7C" w14:textId="77777777" w:rsidTr="00D432B3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27B89" w14:textId="77777777" w:rsidR="00D432B3" w:rsidRPr="00151AF6" w:rsidRDefault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  <w:r w:rsidRPr="00151AF6">
              <w:rPr>
                <w:rFonts w:ascii="Arial" w:hAnsi="Arial"/>
                <w:sz w:val="18"/>
                <w:lang w:eastAsia="en-US"/>
              </w:rPr>
              <w:t xml:space="preserve">15. Aufwendungen für Sach- und </w:t>
            </w:r>
            <w:r w:rsidRPr="00151AF6">
              <w:rPr>
                <w:rFonts w:ascii="Arial" w:hAnsi="Arial"/>
                <w:sz w:val="18"/>
                <w:lang w:eastAsia="en-US"/>
              </w:rPr>
              <w:br/>
              <w:t xml:space="preserve">      Dienstleistungen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9F94F" w14:textId="77777777" w:rsidR="00D432B3" w:rsidRPr="00151AF6" w:rsidRDefault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E0A91" w14:textId="77777777" w:rsidR="00D432B3" w:rsidRPr="00151AF6" w:rsidRDefault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81F5D" w14:textId="77777777" w:rsidR="00D432B3" w:rsidRPr="00151AF6" w:rsidRDefault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7FF97" w14:textId="77777777" w:rsidR="00D432B3" w:rsidRPr="00151AF6" w:rsidRDefault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4FE4D" w14:textId="77777777" w:rsidR="00D432B3" w:rsidRPr="00151AF6" w:rsidRDefault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C9D86" w14:textId="77777777" w:rsidR="00D432B3" w:rsidRPr="00151AF6" w:rsidRDefault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3F771" w14:textId="77777777" w:rsidR="00D432B3" w:rsidRPr="00151AF6" w:rsidRDefault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</w:tr>
      <w:tr w:rsidR="00D432B3" w:rsidRPr="00151AF6" w14:paraId="4356AD24" w14:textId="77777777" w:rsidTr="00D432B3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688F2" w14:textId="77777777" w:rsidR="00D432B3" w:rsidRPr="00151AF6" w:rsidRDefault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  <w:r w:rsidRPr="00151AF6">
              <w:rPr>
                <w:rFonts w:ascii="Arial" w:hAnsi="Arial"/>
                <w:sz w:val="18"/>
                <w:lang w:eastAsia="en-US"/>
              </w:rPr>
              <w:t>16. Abschreibungen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057AC" w14:textId="77777777" w:rsidR="00D432B3" w:rsidRPr="00151AF6" w:rsidRDefault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03E53" w14:textId="77777777" w:rsidR="00D432B3" w:rsidRPr="00151AF6" w:rsidRDefault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3ABA8" w14:textId="77777777" w:rsidR="00D432B3" w:rsidRPr="00151AF6" w:rsidRDefault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CF3AC" w14:textId="77777777" w:rsidR="00D432B3" w:rsidRPr="00151AF6" w:rsidRDefault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CC456" w14:textId="77777777" w:rsidR="00D432B3" w:rsidRPr="00151AF6" w:rsidRDefault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4C938" w14:textId="77777777" w:rsidR="00D432B3" w:rsidRPr="00151AF6" w:rsidRDefault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8491A" w14:textId="77777777" w:rsidR="00D432B3" w:rsidRPr="00151AF6" w:rsidRDefault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</w:tr>
      <w:tr w:rsidR="00D432B3" w:rsidRPr="00151AF6" w14:paraId="12B67A54" w14:textId="77777777" w:rsidTr="00D432B3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D0389" w14:textId="77777777" w:rsidR="00D432B3" w:rsidRPr="00151AF6" w:rsidRDefault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  <w:r w:rsidRPr="00151AF6">
              <w:rPr>
                <w:rFonts w:ascii="Arial" w:hAnsi="Arial"/>
                <w:sz w:val="18"/>
                <w:lang w:eastAsia="en-US"/>
              </w:rPr>
              <w:t>17. Zinsen und ähnliche Aufwendungen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D8739" w14:textId="77777777" w:rsidR="00D432B3" w:rsidRPr="00151AF6" w:rsidRDefault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95147" w14:textId="77777777" w:rsidR="00D432B3" w:rsidRPr="00151AF6" w:rsidRDefault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FD3C7" w14:textId="77777777" w:rsidR="00D432B3" w:rsidRPr="00151AF6" w:rsidRDefault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61F8" w14:textId="77777777" w:rsidR="00D432B3" w:rsidRPr="00151AF6" w:rsidRDefault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7377E" w14:textId="77777777" w:rsidR="00D432B3" w:rsidRPr="00151AF6" w:rsidRDefault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8B2CB" w14:textId="77777777" w:rsidR="00D432B3" w:rsidRPr="00151AF6" w:rsidRDefault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FDD4E" w14:textId="77777777" w:rsidR="00D432B3" w:rsidRPr="00151AF6" w:rsidRDefault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</w:tr>
      <w:tr w:rsidR="00D432B3" w:rsidRPr="00151AF6" w14:paraId="52C754E7" w14:textId="77777777" w:rsidTr="00D432B3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FA80D" w14:textId="77777777" w:rsidR="00D432B3" w:rsidRPr="00151AF6" w:rsidRDefault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  <w:r w:rsidRPr="00151AF6">
              <w:rPr>
                <w:rFonts w:ascii="Arial" w:hAnsi="Arial"/>
                <w:sz w:val="18"/>
                <w:lang w:eastAsia="en-US"/>
              </w:rPr>
              <w:t xml:space="preserve">18. Transferaufwendungen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EFC20" w14:textId="77777777" w:rsidR="00D432B3" w:rsidRPr="00151AF6" w:rsidRDefault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B25C6" w14:textId="77777777" w:rsidR="00D432B3" w:rsidRPr="00151AF6" w:rsidRDefault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50815" w14:textId="77777777" w:rsidR="00D432B3" w:rsidRPr="00151AF6" w:rsidRDefault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75D" w14:textId="77777777" w:rsidR="00D432B3" w:rsidRPr="00151AF6" w:rsidRDefault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E4B4B" w14:textId="77777777" w:rsidR="00D432B3" w:rsidRPr="00151AF6" w:rsidRDefault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B5449" w14:textId="77777777" w:rsidR="00D432B3" w:rsidRPr="00151AF6" w:rsidRDefault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D5EC5" w14:textId="77777777" w:rsidR="00D432B3" w:rsidRPr="00151AF6" w:rsidRDefault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</w:tr>
      <w:tr w:rsidR="00D432B3" w:rsidRPr="00151AF6" w14:paraId="708EF765" w14:textId="77777777" w:rsidTr="00D432B3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11396" w14:textId="77777777" w:rsidR="00D432B3" w:rsidRPr="00151AF6" w:rsidRDefault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  <w:r w:rsidRPr="00151AF6">
              <w:rPr>
                <w:rFonts w:ascii="Arial" w:hAnsi="Arial"/>
                <w:sz w:val="18"/>
                <w:lang w:eastAsia="en-US"/>
              </w:rPr>
              <w:t>19. sonstige ordentliche Aufwendungen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92A05" w14:textId="77777777" w:rsidR="00D432B3" w:rsidRPr="00151AF6" w:rsidRDefault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DFB6C" w14:textId="77777777" w:rsidR="00D432B3" w:rsidRPr="00151AF6" w:rsidRDefault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356DF" w14:textId="77777777" w:rsidR="00D432B3" w:rsidRPr="00151AF6" w:rsidRDefault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86D92" w14:textId="77777777" w:rsidR="00D432B3" w:rsidRPr="00151AF6" w:rsidRDefault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05B99" w14:textId="77777777" w:rsidR="00D432B3" w:rsidRPr="00151AF6" w:rsidRDefault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6C317" w14:textId="77777777" w:rsidR="00D432B3" w:rsidRPr="00151AF6" w:rsidRDefault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72045" w14:textId="77777777" w:rsidR="00D432B3" w:rsidRPr="00151AF6" w:rsidRDefault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</w:tr>
      <w:tr w:rsidR="00D432B3" w:rsidRPr="00151AF6" w14:paraId="62D7390B" w14:textId="77777777" w:rsidTr="00D432B3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5C3AB" w14:textId="77777777" w:rsidR="00D432B3" w:rsidRPr="00151AF6" w:rsidRDefault="00D432B3">
            <w:pPr>
              <w:spacing w:line="256" w:lineRule="auto"/>
              <w:rPr>
                <w:rFonts w:ascii="Arial" w:hAnsi="Arial"/>
                <w:b/>
                <w:sz w:val="18"/>
                <w:lang w:eastAsia="en-US"/>
              </w:rPr>
            </w:pPr>
            <w:r w:rsidRPr="00151AF6">
              <w:rPr>
                <w:rFonts w:ascii="Arial" w:hAnsi="Arial"/>
                <w:b/>
                <w:sz w:val="18"/>
                <w:lang w:eastAsia="en-US"/>
              </w:rPr>
              <w:t>20. = Summe ordentliche Aufwendungen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05934" w14:textId="77777777" w:rsidR="00D432B3" w:rsidRPr="00151AF6" w:rsidRDefault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AF0D1" w14:textId="77777777" w:rsidR="00D432B3" w:rsidRPr="00151AF6" w:rsidRDefault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53C00" w14:textId="77777777" w:rsidR="00D432B3" w:rsidRPr="00151AF6" w:rsidRDefault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B76B5" w14:textId="77777777" w:rsidR="00D432B3" w:rsidRPr="00151AF6" w:rsidRDefault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5EC21" w14:textId="77777777" w:rsidR="00D432B3" w:rsidRPr="00151AF6" w:rsidRDefault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05075" w14:textId="77777777" w:rsidR="00D432B3" w:rsidRPr="00151AF6" w:rsidRDefault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B6144" w14:textId="77777777" w:rsidR="00D432B3" w:rsidRPr="00151AF6" w:rsidRDefault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</w:tr>
      <w:tr w:rsidR="00D432B3" w:rsidRPr="00151AF6" w14:paraId="164F2785" w14:textId="77777777" w:rsidTr="00D432B3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44757" w14:textId="77777777" w:rsidR="00D432B3" w:rsidRPr="00151AF6" w:rsidRDefault="00D432B3">
            <w:pPr>
              <w:spacing w:line="256" w:lineRule="auto"/>
              <w:rPr>
                <w:rFonts w:ascii="Arial" w:hAnsi="Arial"/>
                <w:b/>
                <w:sz w:val="18"/>
                <w:lang w:eastAsia="en-US"/>
              </w:rPr>
            </w:pPr>
            <w:r w:rsidRPr="00151AF6">
              <w:rPr>
                <w:rFonts w:ascii="Arial" w:hAnsi="Arial"/>
                <w:b/>
                <w:sz w:val="18"/>
                <w:lang w:eastAsia="en-US"/>
              </w:rPr>
              <w:t xml:space="preserve">21. ordentliches Ergebnis </w:t>
            </w:r>
            <w:r w:rsidRPr="00151AF6">
              <w:rPr>
                <w:rFonts w:ascii="Arial" w:hAnsi="Arial"/>
                <w:sz w:val="18"/>
                <w:lang w:eastAsia="en-US"/>
              </w:rPr>
              <w:t>(ordentliche Erträge abzüglich ordentliche Aufwendungen)</w:t>
            </w:r>
            <w:r w:rsidRPr="00151AF6">
              <w:rPr>
                <w:rFonts w:ascii="Arial" w:hAnsi="Arial"/>
                <w:b/>
                <w:sz w:val="18"/>
                <w:lang w:eastAsia="en-US"/>
              </w:rPr>
              <w:t xml:space="preserve"> Jahresüberschuss(+)/Jahresfehlbetrag (-)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1C779" w14:textId="77777777" w:rsidR="00D432B3" w:rsidRPr="00151AF6" w:rsidRDefault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E31F7" w14:textId="77777777" w:rsidR="00D432B3" w:rsidRPr="00151AF6" w:rsidRDefault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FB5BC" w14:textId="77777777" w:rsidR="00D432B3" w:rsidRPr="00151AF6" w:rsidRDefault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BC172" w14:textId="77777777" w:rsidR="00D432B3" w:rsidRPr="00151AF6" w:rsidRDefault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8E537" w14:textId="77777777" w:rsidR="00D432B3" w:rsidRPr="00151AF6" w:rsidRDefault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E4EAA" w14:textId="77777777" w:rsidR="00D432B3" w:rsidRPr="00151AF6" w:rsidRDefault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CA7E1" w14:textId="77777777" w:rsidR="00D432B3" w:rsidRPr="00151AF6" w:rsidRDefault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</w:tr>
      <w:tr w:rsidR="00D432B3" w:rsidRPr="00151AF6" w14:paraId="225A26D9" w14:textId="77777777" w:rsidTr="00D432B3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BDEEC" w14:textId="77777777" w:rsidR="00D432B3" w:rsidRPr="00151AF6" w:rsidRDefault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  <w:r w:rsidRPr="00151AF6">
              <w:rPr>
                <w:rFonts w:ascii="Arial" w:hAnsi="Arial"/>
                <w:sz w:val="18"/>
                <w:lang w:eastAsia="en-US"/>
              </w:rPr>
              <w:t>22. außerordentliche Erträge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3FA1F" w14:textId="77777777" w:rsidR="00D432B3" w:rsidRPr="00151AF6" w:rsidRDefault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F50CE" w14:textId="77777777" w:rsidR="00D432B3" w:rsidRPr="00151AF6" w:rsidRDefault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BA4A2" w14:textId="77777777" w:rsidR="00D432B3" w:rsidRPr="00151AF6" w:rsidRDefault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7C4BA" w14:textId="77777777" w:rsidR="00D432B3" w:rsidRPr="00151AF6" w:rsidRDefault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2E04D" w14:textId="77777777" w:rsidR="00D432B3" w:rsidRPr="00151AF6" w:rsidRDefault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9D73" w14:textId="77777777" w:rsidR="00D432B3" w:rsidRPr="00151AF6" w:rsidRDefault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C1673" w14:textId="77777777" w:rsidR="00D432B3" w:rsidRPr="00151AF6" w:rsidRDefault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</w:tr>
      <w:tr w:rsidR="00D432B3" w:rsidRPr="00151AF6" w14:paraId="3BA07521" w14:textId="77777777" w:rsidTr="00D432B3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11E95" w14:textId="77777777" w:rsidR="00D432B3" w:rsidRPr="00151AF6" w:rsidRDefault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  <w:r w:rsidRPr="00151AF6">
              <w:rPr>
                <w:rFonts w:ascii="Arial" w:hAnsi="Arial"/>
                <w:sz w:val="18"/>
                <w:lang w:eastAsia="en-US"/>
              </w:rPr>
              <w:t>23. außerordentliche Aufwendungen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F2C79" w14:textId="77777777" w:rsidR="00D432B3" w:rsidRPr="00151AF6" w:rsidRDefault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9D8A1" w14:textId="77777777" w:rsidR="00D432B3" w:rsidRPr="00151AF6" w:rsidRDefault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85496" w14:textId="77777777" w:rsidR="00D432B3" w:rsidRPr="00151AF6" w:rsidRDefault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1A588" w14:textId="77777777" w:rsidR="00D432B3" w:rsidRPr="00151AF6" w:rsidRDefault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81E3D" w14:textId="77777777" w:rsidR="00D432B3" w:rsidRPr="00151AF6" w:rsidRDefault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B6BE" w14:textId="77777777" w:rsidR="00D432B3" w:rsidRPr="00151AF6" w:rsidRDefault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B73C9" w14:textId="77777777" w:rsidR="00D432B3" w:rsidRPr="00151AF6" w:rsidRDefault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</w:tr>
      <w:tr w:rsidR="00D432B3" w:rsidRPr="00151AF6" w14:paraId="2227AB36" w14:textId="77777777" w:rsidTr="00D432B3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A4FD4" w14:textId="77777777" w:rsidR="00D432B3" w:rsidRPr="00151AF6" w:rsidRDefault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  <w:r w:rsidRPr="00151AF6">
              <w:rPr>
                <w:rFonts w:ascii="Arial" w:hAnsi="Arial"/>
                <w:b/>
                <w:sz w:val="18"/>
                <w:lang w:eastAsia="en-US"/>
              </w:rPr>
              <w:t xml:space="preserve">24. außerordentliches Ergebnis </w:t>
            </w:r>
            <w:r w:rsidRPr="00151AF6">
              <w:rPr>
                <w:rFonts w:ascii="Arial" w:hAnsi="Arial"/>
                <w:sz w:val="18"/>
                <w:lang w:eastAsia="en-US"/>
              </w:rPr>
              <w:t>(außerordentliche Erträge abzüglich außerordentliche Aufwendungen)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52D84" w14:textId="77777777" w:rsidR="00D432B3" w:rsidRPr="00151AF6" w:rsidRDefault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FEEF5" w14:textId="77777777" w:rsidR="00D432B3" w:rsidRPr="00151AF6" w:rsidRDefault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EE3DB" w14:textId="77777777" w:rsidR="00D432B3" w:rsidRPr="00151AF6" w:rsidRDefault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7FA89" w14:textId="77777777" w:rsidR="00D432B3" w:rsidRPr="00151AF6" w:rsidRDefault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33988" w14:textId="77777777" w:rsidR="00D432B3" w:rsidRPr="00151AF6" w:rsidRDefault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2CF21" w14:textId="77777777" w:rsidR="00D432B3" w:rsidRPr="00151AF6" w:rsidRDefault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0EBB9" w14:textId="77777777" w:rsidR="00D432B3" w:rsidRPr="00151AF6" w:rsidRDefault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</w:tr>
      <w:tr w:rsidR="00D432B3" w:rsidRPr="00151AF6" w14:paraId="499B8337" w14:textId="77777777" w:rsidTr="00D432B3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FF22F" w14:textId="77777777" w:rsidR="00D432B3" w:rsidRPr="00151AF6" w:rsidRDefault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  <w:r w:rsidRPr="00151AF6">
              <w:rPr>
                <w:rFonts w:ascii="Arial" w:hAnsi="Arial"/>
                <w:b/>
                <w:sz w:val="18"/>
                <w:lang w:eastAsia="en-US"/>
              </w:rPr>
              <w:t xml:space="preserve">Jahresergebnis </w:t>
            </w:r>
            <w:r w:rsidRPr="00151AF6">
              <w:rPr>
                <w:rFonts w:ascii="Arial" w:hAnsi="Arial"/>
                <w:sz w:val="18"/>
                <w:lang w:eastAsia="en-US"/>
              </w:rPr>
              <w:t>(Saldo ordentliches Ergebnis und außerordentliches Ergebnis)</w:t>
            </w:r>
          </w:p>
          <w:p w14:paraId="385ADE6D" w14:textId="77777777" w:rsidR="00D432B3" w:rsidRPr="00151AF6" w:rsidRDefault="00D432B3">
            <w:pPr>
              <w:spacing w:line="256" w:lineRule="auto"/>
              <w:rPr>
                <w:rFonts w:ascii="Arial" w:hAnsi="Arial"/>
                <w:b/>
                <w:sz w:val="18"/>
                <w:lang w:eastAsia="en-US"/>
              </w:rPr>
            </w:pPr>
            <w:r w:rsidRPr="00151AF6">
              <w:rPr>
                <w:rFonts w:ascii="Arial" w:hAnsi="Arial"/>
                <w:b/>
                <w:sz w:val="18"/>
                <w:lang w:eastAsia="en-US"/>
              </w:rPr>
              <w:t>Überschuss (+)/Fehlbetrag (-)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3BDEA" w14:textId="77777777" w:rsidR="00D432B3" w:rsidRPr="00151AF6" w:rsidRDefault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963F8" w14:textId="77777777" w:rsidR="00D432B3" w:rsidRPr="00151AF6" w:rsidRDefault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025" w14:textId="77777777" w:rsidR="00D432B3" w:rsidRPr="00151AF6" w:rsidRDefault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5871E" w14:textId="77777777" w:rsidR="00D432B3" w:rsidRPr="00151AF6" w:rsidRDefault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D7545" w14:textId="77777777" w:rsidR="00D432B3" w:rsidRPr="00151AF6" w:rsidRDefault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8BD11" w14:textId="77777777" w:rsidR="00D432B3" w:rsidRPr="00151AF6" w:rsidRDefault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A2FB0" w14:textId="77777777" w:rsidR="00D432B3" w:rsidRPr="00151AF6" w:rsidRDefault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</w:tr>
      <w:tr w:rsidR="00D432B3" w:rsidRPr="00151AF6" w14:paraId="1A160702" w14:textId="77777777" w:rsidTr="00D432B3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A91F" w14:textId="77777777" w:rsidR="00D432B3" w:rsidRPr="00151AF6" w:rsidRDefault="00D432B3" w:rsidP="00D56A8E">
            <w:pPr>
              <w:rPr>
                <w:rFonts w:ascii="Arial" w:hAnsi="Arial"/>
                <w:sz w:val="18"/>
              </w:rPr>
            </w:pPr>
            <w:r w:rsidRPr="00151AF6">
              <w:rPr>
                <w:rFonts w:ascii="Arial" w:hAnsi="Arial"/>
                <w:sz w:val="18"/>
              </w:rPr>
              <w:t>26. Erträge aus internen Leistungsbeziehungen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609CA" w14:textId="77777777" w:rsidR="00D432B3" w:rsidRPr="00151AF6" w:rsidRDefault="00D432B3" w:rsidP="00D56A8E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6A38" w14:textId="77777777" w:rsidR="00D432B3" w:rsidRPr="00151AF6" w:rsidRDefault="00D432B3" w:rsidP="00D56A8E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1A608" w14:textId="77777777" w:rsidR="00D432B3" w:rsidRPr="00151AF6" w:rsidRDefault="00D432B3" w:rsidP="00D56A8E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B69E2" w14:textId="77777777" w:rsidR="00D432B3" w:rsidRPr="00151AF6" w:rsidRDefault="00D432B3" w:rsidP="00D56A8E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9C8F0" w14:textId="77777777" w:rsidR="00D432B3" w:rsidRPr="00151AF6" w:rsidRDefault="00D432B3" w:rsidP="00D56A8E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E5DC1" w14:textId="77777777" w:rsidR="00D432B3" w:rsidRPr="00151AF6" w:rsidRDefault="00D432B3" w:rsidP="00D56A8E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F8249" w14:textId="77777777" w:rsidR="00D432B3" w:rsidRPr="00151AF6" w:rsidRDefault="00D432B3" w:rsidP="00D56A8E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</w:tr>
      <w:tr w:rsidR="00D432B3" w:rsidRPr="00151AF6" w14:paraId="5C817478" w14:textId="77777777" w:rsidTr="00D432B3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793F8" w14:textId="77777777" w:rsidR="00D432B3" w:rsidRPr="00151AF6" w:rsidRDefault="00D432B3" w:rsidP="00D56A8E">
            <w:pPr>
              <w:rPr>
                <w:rFonts w:ascii="Arial" w:hAnsi="Arial"/>
                <w:sz w:val="18"/>
              </w:rPr>
            </w:pPr>
            <w:r w:rsidRPr="00151AF6">
              <w:rPr>
                <w:rFonts w:ascii="Arial" w:hAnsi="Arial"/>
                <w:sz w:val="18"/>
              </w:rPr>
              <w:t>27. Aufwendungen aus internen Leistungsbeziehungen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46C6E" w14:textId="77777777" w:rsidR="00D432B3" w:rsidRPr="00151AF6" w:rsidRDefault="00D432B3" w:rsidP="00D56A8E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0A1E9" w14:textId="77777777" w:rsidR="00D432B3" w:rsidRPr="00151AF6" w:rsidRDefault="00D432B3" w:rsidP="00D56A8E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03B57" w14:textId="77777777" w:rsidR="00D432B3" w:rsidRPr="00151AF6" w:rsidRDefault="00D432B3" w:rsidP="00D56A8E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14E54" w14:textId="77777777" w:rsidR="00D432B3" w:rsidRPr="00151AF6" w:rsidRDefault="00D432B3" w:rsidP="00D56A8E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69832" w14:textId="77777777" w:rsidR="00D432B3" w:rsidRPr="00151AF6" w:rsidRDefault="00D432B3" w:rsidP="00D56A8E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9B266" w14:textId="77777777" w:rsidR="00D432B3" w:rsidRPr="00151AF6" w:rsidRDefault="00D432B3" w:rsidP="00D56A8E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DACD3" w14:textId="77777777" w:rsidR="00D432B3" w:rsidRPr="00151AF6" w:rsidRDefault="00D432B3" w:rsidP="00D56A8E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</w:tr>
      <w:tr w:rsidR="00D432B3" w:rsidRPr="00151AF6" w14:paraId="048159D3" w14:textId="77777777" w:rsidTr="00D432B3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0D49" w14:textId="77777777" w:rsidR="00D432B3" w:rsidRPr="00151AF6" w:rsidRDefault="00D432B3" w:rsidP="00D56A8E">
            <w:pPr>
              <w:rPr>
                <w:rFonts w:ascii="Arial" w:hAnsi="Arial"/>
                <w:sz w:val="18"/>
              </w:rPr>
            </w:pPr>
            <w:r w:rsidRPr="00151AF6">
              <w:rPr>
                <w:rFonts w:ascii="Arial" w:hAnsi="Arial"/>
                <w:sz w:val="18"/>
              </w:rPr>
              <w:t>28. Saldo aus internen Leistungsbeziehungen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0A6B9" w14:textId="77777777" w:rsidR="00D432B3" w:rsidRPr="00151AF6" w:rsidRDefault="00D432B3" w:rsidP="00D56A8E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8F522" w14:textId="77777777" w:rsidR="00D432B3" w:rsidRPr="00151AF6" w:rsidRDefault="00D432B3" w:rsidP="00D56A8E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0B860" w14:textId="77777777" w:rsidR="00D432B3" w:rsidRPr="00151AF6" w:rsidRDefault="00D432B3" w:rsidP="00D56A8E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DF5FE" w14:textId="77777777" w:rsidR="00D432B3" w:rsidRPr="00151AF6" w:rsidRDefault="00D432B3" w:rsidP="00D56A8E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302AD" w14:textId="77777777" w:rsidR="00D432B3" w:rsidRPr="00151AF6" w:rsidRDefault="00D432B3" w:rsidP="00D56A8E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A907F" w14:textId="77777777" w:rsidR="00D432B3" w:rsidRPr="00151AF6" w:rsidRDefault="00D432B3" w:rsidP="00D56A8E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63652" w14:textId="77777777" w:rsidR="00D432B3" w:rsidRPr="00151AF6" w:rsidRDefault="00D432B3" w:rsidP="00D56A8E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</w:tr>
      <w:tr w:rsidR="00D432B3" w:rsidRPr="00151AF6" w14:paraId="2CB2CBC5" w14:textId="77777777" w:rsidTr="00D432B3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FB13E" w14:textId="77777777" w:rsidR="00D432B3" w:rsidRPr="00151AF6" w:rsidRDefault="00D432B3" w:rsidP="00D56A8E">
            <w:pPr>
              <w:rPr>
                <w:rFonts w:ascii="Arial" w:hAnsi="Arial"/>
                <w:b/>
                <w:sz w:val="18"/>
              </w:rPr>
            </w:pPr>
            <w:r w:rsidRPr="00151AF6">
              <w:rPr>
                <w:rFonts w:ascii="Arial" w:hAnsi="Arial"/>
                <w:b/>
                <w:sz w:val="18"/>
              </w:rPr>
              <w:t>29. Ergebnis unter Berücksichtigung der internen Leistungsbeziehungen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F7D33" w14:textId="77777777" w:rsidR="00D432B3" w:rsidRPr="00151AF6" w:rsidRDefault="00D432B3" w:rsidP="00D56A8E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2FA18" w14:textId="77777777" w:rsidR="00D432B3" w:rsidRPr="00151AF6" w:rsidRDefault="00D432B3" w:rsidP="00D56A8E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17290" w14:textId="77777777" w:rsidR="00D432B3" w:rsidRPr="00151AF6" w:rsidRDefault="00D432B3" w:rsidP="00D56A8E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4E44B" w14:textId="77777777" w:rsidR="00D432B3" w:rsidRPr="00151AF6" w:rsidRDefault="00D432B3" w:rsidP="00D56A8E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6CCE4" w14:textId="77777777" w:rsidR="00D432B3" w:rsidRPr="00151AF6" w:rsidRDefault="00D432B3" w:rsidP="00D56A8E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F10C8" w14:textId="77777777" w:rsidR="00D432B3" w:rsidRPr="00151AF6" w:rsidRDefault="00D432B3" w:rsidP="00D56A8E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AD35" w14:textId="77777777" w:rsidR="00D432B3" w:rsidRPr="00151AF6" w:rsidRDefault="00D432B3" w:rsidP="00D56A8E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</w:tr>
    </w:tbl>
    <w:p w14:paraId="624020BA" w14:textId="77777777" w:rsidR="001200C8" w:rsidRPr="00151AF6" w:rsidRDefault="001200C8" w:rsidP="00D56A8E">
      <w:pPr>
        <w:ind w:left="360"/>
      </w:pPr>
    </w:p>
    <w:p w14:paraId="51346971" w14:textId="77777777" w:rsidR="00984F87" w:rsidRPr="00E93C5F" w:rsidRDefault="00984F87" w:rsidP="00D432B3">
      <w:pPr>
        <w:ind w:left="-851" w:hanging="1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vertAlign w:val="superscript"/>
        </w:rPr>
        <w:t>1)</w:t>
      </w:r>
      <w:r>
        <w:rPr>
          <w:rFonts w:ascii="Arial" w:hAnsi="Arial"/>
          <w:sz w:val="18"/>
        </w:rPr>
        <w:t xml:space="preserve"> </w:t>
      </w:r>
      <w:r w:rsidRPr="00E93C5F">
        <w:rPr>
          <w:rFonts w:ascii="Arial" w:hAnsi="Arial"/>
          <w:sz w:val="18"/>
          <w:szCs w:val="18"/>
        </w:rPr>
        <w:t>nicht für Investitionstätigkeit</w:t>
      </w:r>
    </w:p>
    <w:p w14:paraId="62BE0724" w14:textId="77777777" w:rsidR="00984F87" w:rsidRDefault="00984F87" w:rsidP="00D432B3">
      <w:pPr>
        <w:ind w:left="-851"/>
        <w:rPr>
          <w:rFonts w:ascii="Arial" w:hAnsi="Arial"/>
          <w:sz w:val="18"/>
          <w:szCs w:val="18"/>
        </w:rPr>
      </w:pPr>
      <w:r w:rsidRPr="00E93C5F">
        <w:rPr>
          <w:rFonts w:ascii="Arial" w:hAnsi="Arial"/>
          <w:sz w:val="18"/>
          <w:szCs w:val="18"/>
          <w:vertAlign w:val="superscript"/>
        </w:rPr>
        <w:t>2)</w:t>
      </w:r>
      <w:r w:rsidRPr="00E93C5F">
        <w:rPr>
          <w:rFonts w:ascii="Arial" w:hAnsi="Arial"/>
          <w:sz w:val="18"/>
          <w:szCs w:val="18"/>
        </w:rPr>
        <w:t xml:space="preserve"> ohne Beiträge und Entgelte für Investitionstätigkeit</w:t>
      </w:r>
    </w:p>
    <w:p w14:paraId="31630E0B" w14:textId="181002D2" w:rsidR="00984F87" w:rsidRPr="00E93C5F" w:rsidRDefault="00984F87" w:rsidP="00D432B3">
      <w:pPr>
        <w:ind w:left="-851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  <w:vertAlign w:val="superscript"/>
        </w:rPr>
        <w:t xml:space="preserve">3) </w:t>
      </w:r>
      <w:r>
        <w:rPr>
          <w:rFonts w:ascii="Arial" w:hAnsi="Arial"/>
          <w:sz w:val="18"/>
          <w:szCs w:val="18"/>
        </w:rPr>
        <w:t xml:space="preserve">Spalte 6 </w:t>
      </w:r>
      <w:r w:rsidR="00406FEB">
        <w:rPr>
          <w:rFonts w:ascii="Arial" w:hAnsi="Arial"/>
          <w:sz w:val="18"/>
          <w:szCs w:val="18"/>
        </w:rPr>
        <w:t xml:space="preserve">= </w:t>
      </w:r>
      <w:r w:rsidR="00955436">
        <w:rPr>
          <w:rFonts w:ascii="Arial" w:hAnsi="Arial"/>
          <w:sz w:val="18"/>
        </w:rPr>
        <w:t>Spalte 5 - Summe (Spalte 3 + Spalte 4)</w:t>
      </w:r>
      <w:r w:rsidR="00406FEB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 xml:space="preserve">(Vergleich zwischen den Jahresergebnissen und den </w:t>
      </w:r>
      <w:r w:rsidR="00406FEB">
        <w:rPr>
          <w:rFonts w:ascii="Arial" w:hAnsi="Arial"/>
          <w:sz w:val="18"/>
        </w:rPr>
        <w:t xml:space="preserve">  </w:t>
      </w:r>
      <w:r w:rsidR="00406FEB">
        <w:rPr>
          <w:rFonts w:ascii="Arial" w:hAnsi="Arial"/>
          <w:sz w:val="18"/>
        </w:rPr>
        <w:br/>
        <w:t xml:space="preserve">   </w:t>
      </w:r>
      <w:r>
        <w:rPr>
          <w:rFonts w:ascii="Arial" w:hAnsi="Arial"/>
          <w:sz w:val="18"/>
        </w:rPr>
        <w:t xml:space="preserve">Haushaltsansätzen gemäß § 54 </w:t>
      </w:r>
      <w:proofErr w:type="spellStart"/>
      <w:r>
        <w:rPr>
          <w:rFonts w:ascii="Arial" w:hAnsi="Arial"/>
          <w:sz w:val="18"/>
        </w:rPr>
        <w:t>KomHKVO</w:t>
      </w:r>
      <w:proofErr w:type="spellEnd"/>
      <w:r>
        <w:rPr>
          <w:rFonts w:ascii="Arial" w:hAnsi="Arial"/>
          <w:sz w:val="18"/>
        </w:rPr>
        <w:t>)</w:t>
      </w:r>
      <w:bookmarkStart w:id="0" w:name="_GoBack"/>
      <w:bookmarkEnd w:id="0"/>
      <w:r>
        <w:rPr>
          <w:rFonts w:ascii="Arial" w:hAnsi="Arial"/>
          <w:sz w:val="18"/>
          <w:szCs w:val="18"/>
        </w:rPr>
        <w:br/>
      </w:r>
      <w:r w:rsidR="00D432B3">
        <w:rPr>
          <w:rFonts w:ascii="Arial" w:hAnsi="Arial"/>
          <w:sz w:val="18"/>
          <w:szCs w:val="18"/>
          <w:vertAlign w:val="superscript"/>
        </w:rPr>
        <w:t>4</w:t>
      </w:r>
      <w:r w:rsidRPr="00E93C5F">
        <w:rPr>
          <w:rFonts w:ascii="Arial" w:hAnsi="Arial"/>
          <w:sz w:val="18"/>
          <w:szCs w:val="18"/>
          <w:vertAlign w:val="superscript"/>
        </w:rPr>
        <w:t>)</w:t>
      </w:r>
      <w:r w:rsidRPr="00E93C5F">
        <w:rPr>
          <w:rFonts w:ascii="Arial" w:hAnsi="Arial"/>
          <w:sz w:val="18"/>
          <w:szCs w:val="18"/>
        </w:rPr>
        <w:t xml:space="preserve"> Die Angaben in Spalte </w:t>
      </w:r>
      <w:r w:rsidR="00D432B3">
        <w:rPr>
          <w:rFonts w:ascii="Arial" w:hAnsi="Arial"/>
          <w:sz w:val="18"/>
          <w:szCs w:val="18"/>
        </w:rPr>
        <w:t>8</w:t>
      </w:r>
      <w:r w:rsidRPr="00E93C5F">
        <w:rPr>
          <w:rFonts w:ascii="Arial" w:hAnsi="Arial"/>
          <w:sz w:val="18"/>
          <w:szCs w:val="18"/>
        </w:rPr>
        <w:t xml:space="preserve"> können dem Jahresabschluss in einer gesonderten Anlage beigefügt werden.</w:t>
      </w:r>
    </w:p>
    <w:p w14:paraId="401E9563" w14:textId="77777777" w:rsidR="00D56A8E" w:rsidRDefault="00D56A8E" w:rsidP="0090323F">
      <w:pPr>
        <w:ind w:left="567"/>
      </w:pPr>
    </w:p>
    <w:sectPr w:rsidR="00D56A8E" w:rsidSect="00D432B3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05BEA"/>
    <w:multiLevelType w:val="hybridMultilevel"/>
    <w:tmpl w:val="AEAEEA02"/>
    <w:lvl w:ilvl="0" w:tplc="328C70B0">
      <w:start w:val="1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073" w:hanging="360"/>
      </w:pPr>
    </w:lvl>
    <w:lvl w:ilvl="2" w:tplc="0407001B" w:tentative="1">
      <w:start w:val="1"/>
      <w:numFmt w:val="lowerRoman"/>
      <w:lvlText w:val="%3."/>
      <w:lvlJc w:val="right"/>
      <w:pPr>
        <w:ind w:left="2793" w:hanging="180"/>
      </w:pPr>
    </w:lvl>
    <w:lvl w:ilvl="3" w:tplc="0407000F" w:tentative="1">
      <w:start w:val="1"/>
      <w:numFmt w:val="decimal"/>
      <w:lvlText w:val="%4."/>
      <w:lvlJc w:val="left"/>
      <w:pPr>
        <w:ind w:left="3513" w:hanging="360"/>
      </w:pPr>
    </w:lvl>
    <w:lvl w:ilvl="4" w:tplc="04070019" w:tentative="1">
      <w:start w:val="1"/>
      <w:numFmt w:val="lowerLetter"/>
      <w:lvlText w:val="%5."/>
      <w:lvlJc w:val="left"/>
      <w:pPr>
        <w:ind w:left="4233" w:hanging="360"/>
      </w:pPr>
    </w:lvl>
    <w:lvl w:ilvl="5" w:tplc="0407001B" w:tentative="1">
      <w:start w:val="1"/>
      <w:numFmt w:val="lowerRoman"/>
      <w:lvlText w:val="%6."/>
      <w:lvlJc w:val="right"/>
      <w:pPr>
        <w:ind w:left="4953" w:hanging="180"/>
      </w:pPr>
    </w:lvl>
    <w:lvl w:ilvl="6" w:tplc="0407000F" w:tentative="1">
      <w:start w:val="1"/>
      <w:numFmt w:val="decimal"/>
      <w:lvlText w:val="%7."/>
      <w:lvlJc w:val="left"/>
      <w:pPr>
        <w:ind w:left="5673" w:hanging="360"/>
      </w:pPr>
    </w:lvl>
    <w:lvl w:ilvl="7" w:tplc="04070019" w:tentative="1">
      <w:start w:val="1"/>
      <w:numFmt w:val="lowerLetter"/>
      <w:lvlText w:val="%8."/>
      <w:lvlJc w:val="left"/>
      <w:pPr>
        <w:ind w:left="6393" w:hanging="360"/>
      </w:pPr>
    </w:lvl>
    <w:lvl w:ilvl="8" w:tplc="0407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455D4944"/>
    <w:multiLevelType w:val="singleLevel"/>
    <w:tmpl w:val="D918FCF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8B02EEB"/>
    <w:multiLevelType w:val="hybridMultilevel"/>
    <w:tmpl w:val="74D47706"/>
    <w:lvl w:ilvl="0" w:tplc="80BC40A6">
      <w:start w:val="1"/>
      <w:numFmt w:val="upperLetter"/>
      <w:lvlText w:val="%1."/>
      <w:lvlJc w:val="left"/>
      <w:pPr>
        <w:ind w:left="206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781" w:hanging="360"/>
      </w:pPr>
    </w:lvl>
    <w:lvl w:ilvl="2" w:tplc="0407001B" w:tentative="1">
      <w:start w:val="1"/>
      <w:numFmt w:val="lowerRoman"/>
      <w:lvlText w:val="%3."/>
      <w:lvlJc w:val="right"/>
      <w:pPr>
        <w:ind w:left="3501" w:hanging="180"/>
      </w:pPr>
    </w:lvl>
    <w:lvl w:ilvl="3" w:tplc="0407000F" w:tentative="1">
      <w:start w:val="1"/>
      <w:numFmt w:val="decimal"/>
      <w:lvlText w:val="%4."/>
      <w:lvlJc w:val="left"/>
      <w:pPr>
        <w:ind w:left="4221" w:hanging="360"/>
      </w:pPr>
    </w:lvl>
    <w:lvl w:ilvl="4" w:tplc="04070019" w:tentative="1">
      <w:start w:val="1"/>
      <w:numFmt w:val="lowerLetter"/>
      <w:lvlText w:val="%5."/>
      <w:lvlJc w:val="left"/>
      <w:pPr>
        <w:ind w:left="4941" w:hanging="360"/>
      </w:pPr>
    </w:lvl>
    <w:lvl w:ilvl="5" w:tplc="0407001B" w:tentative="1">
      <w:start w:val="1"/>
      <w:numFmt w:val="lowerRoman"/>
      <w:lvlText w:val="%6."/>
      <w:lvlJc w:val="right"/>
      <w:pPr>
        <w:ind w:left="5661" w:hanging="180"/>
      </w:pPr>
    </w:lvl>
    <w:lvl w:ilvl="6" w:tplc="0407000F" w:tentative="1">
      <w:start w:val="1"/>
      <w:numFmt w:val="decimal"/>
      <w:lvlText w:val="%7."/>
      <w:lvlJc w:val="left"/>
      <w:pPr>
        <w:ind w:left="6381" w:hanging="360"/>
      </w:pPr>
    </w:lvl>
    <w:lvl w:ilvl="7" w:tplc="04070019" w:tentative="1">
      <w:start w:val="1"/>
      <w:numFmt w:val="lowerLetter"/>
      <w:lvlText w:val="%8."/>
      <w:lvlJc w:val="left"/>
      <w:pPr>
        <w:ind w:left="7101" w:hanging="360"/>
      </w:pPr>
    </w:lvl>
    <w:lvl w:ilvl="8" w:tplc="0407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C0F"/>
    <w:rsid w:val="000873B3"/>
    <w:rsid w:val="000A5EC3"/>
    <w:rsid w:val="001074CD"/>
    <w:rsid w:val="001200C8"/>
    <w:rsid w:val="00127427"/>
    <w:rsid w:val="001475CA"/>
    <w:rsid w:val="00151AF6"/>
    <w:rsid w:val="002F546D"/>
    <w:rsid w:val="00385828"/>
    <w:rsid w:val="00406FEB"/>
    <w:rsid w:val="004F10EC"/>
    <w:rsid w:val="0059407B"/>
    <w:rsid w:val="00636822"/>
    <w:rsid w:val="0084666B"/>
    <w:rsid w:val="00873773"/>
    <w:rsid w:val="008755D2"/>
    <w:rsid w:val="008C188C"/>
    <w:rsid w:val="008C60B9"/>
    <w:rsid w:val="008D5334"/>
    <w:rsid w:val="0090323F"/>
    <w:rsid w:val="00955436"/>
    <w:rsid w:val="00984F87"/>
    <w:rsid w:val="00AE019B"/>
    <w:rsid w:val="00AF1AB5"/>
    <w:rsid w:val="00BF7032"/>
    <w:rsid w:val="00CA520A"/>
    <w:rsid w:val="00D432B3"/>
    <w:rsid w:val="00D56A8E"/>
    <w:rsid w:val="00DB3A25"/>
    <w:rsid w:val="00E27F92"/>
    <w:rsid w:val="00F527F5"/>
    <w:rsid w:val="00FC0C0F"/>
    <w:rsid w:val="00FC69C3"/>
    <w:rsid w:val="00FD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1F55D"/>
  <w15:chartTrackingRefBased/>
  <w15:docId w15:val="{992D5CD4-EF04-4DD7-93CB-DE89A7CA9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C0C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A520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323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323F"/>
    <w:rPr>
      <w:rFonts w:ascii="Segoe UI" w:eastAsia="Times New Roman" w:hAnsi="Segoe UI" w:cs="Segoe UI"/>
      <w:sz w:val="18"/>
      <w:szCs w:val="1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074C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074CD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074CD"/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4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E615A-F5D2-4A28-B4BA-6A324FAFD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D3B15349</Template>
  <TotalTime>0</TotalTime>
  <Pages>1</Pages>
  <Words>335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 Niedersachsen</Company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Schmoling, Andrea (MI)</dc:creator>
  <cp:keywords/>
  <dc:description/>
  <cp:lastModifiedBy>Rosenberger, Michael (MI)</cp:lastModifiedBy>
  <cp:revision>4</cp:revision>
  <cp:lastPrinted>2019-10-21T05:17:00Z</cp:lastPrinted>
  <dcterms:created xsi:type="dcterms:W3CDTF">2020-01-30T10:52:00Z</dcterms:created>
  <dcterms:modified xsi:type="dcterms:W3CDTF">2020-01-30T11:36:00Z</dcterms:modified>
</cp:coreProperties>
</file>