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FC7" w:rsidRDefault="00836747" w:rsidP="00836747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bookmarkStart w:id="0" w:name="_GoBack"/>
      <w:bookmarkEnd w:id="0"/>
      <w:r w:rsidRPr="00836747">
        <w:rPr>
          <w:rFonts w:ascii="Arial" w:hAnsi="Arial" w:cs="Arial"/>
          <w:b/>
          <w:i/>
          <w:sz w:val="32"/>
          <w:szCs w:val="32"/>
          <w:u w:val="single"/>
        </w:rPr>
        <w:t>B</w:t>
      </w:r>
      <w:r>
        <w:rPr>
          <w:rFonts w:ascii="Arial" w:hAnsi="Arial" w:cs="Arial"/>
          <w:b/>
          <w:i/>
          <w:sz w:val="32"/>
          <w:szCs w:val="32"/>
          <w:u w:val="single"/>
        </w:rPr>
        <w:t>itte a</w:t>
      </w:r>
      <w:r w:rsidRPr="00836747">
        <w:rPr>
          <w:rFonts w:ascii="Arial" w:hAnsi="Arial" w:cs="Arial"/>
          <w:b/>
          <w:i/>
          <w:sz w:val="32"/>
          <w:szCs w:val="32"/>
          <w:u w:val="single"/>
        </w:rPr>
        <w:t>usfüllen und unterschreiben</w:t>
      </w:r>
      <w:r>
        <w:rPr>
          <w:rFonts w:ascii="Arial" w:hAnsi="Arial" w:cs="Arial"/>
          <w:b/>
          <w:i/>
          <w:sz w:val="32"/>
          <w:szCs w:val="32"/>
          <w:u w:val="single"/>
        </w:rPr>
        <w:t>, wenn Sie sich vertreten lassen!</w:t>
      </w:r>
    </w:p>
    <w:p w:rsidR="00836747" w:rsidRDefault="00836747" w:rsidP="00836747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p w:rsidR="00836747" w:rsidRPr="00523FC7" w:rsidRDefault="00836747" w:rsidP="0083674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23FC7" w:rsidRDefault="00523FC7" w:rsidP="00523FC7">
      <w:pPr>
        <w:rPr>
          <w:rFonts w:ascii="Arial" w:hAnsi="Arial" w:cs="Arial"/>
          <w:b/>
          <w:i/>
          <w:sz w:val="16"/>
          <w:szCs w:val="16"/>
        </w:rPr>
      </w:pPr>
    </w:p>
    <w:p w:rsidR="00523FC7" w:rsidRPr="00CC545E" w:rsidRDefault="00523FC7" w:rsidP="00523FC7">
      <w:pPr>
        <w:rPr>
          <w:rFonts w:ascii="Arial" w:hAnsi="Arial" w:cs="Arial"/>
          <w:sz w:val="22"/>
          <w:szCs w:val="22"/>
        </w:rPr>
      </w:pPr>
      <w:r w:rsidRPr="00CC545E">
        <w:rPr>
          <w:rFonts w:ascii="Arial" w:hAnsi="Arial" w:cs="Arial"/>
          <w:sz w:val="22"/>
          <w:szCs w:val="22"/>
        </w:rPr>
        <w:t>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 xml:space="preserve">       </w:t>
      </w:r>
      <w:r w:rsidRPr="00CC545E">
        <w:rPr>
          <w:rFonts w:ascii="Arial" w:hAnsi="Arial" w:cs="Arial"/>
          <w:sz w:val="22"/>
          <w:szCs w:val="22"/>
        </w:rPr>
        <w:t>...............</w:t>
      </w:r>
      <w:r>
        <w:rPr>
          <w:rFonts w:ascii="Arial" w:hAnsi="Arial" w:cs="Arial"/>
          <w:sz w:val="22"/>
          <w:szCs w:val="22"/>
        </w:rPr>
        <w:t>.............................</w:t>
      </w:r>
      <w:r w:rsidR="00ED5681">
        <w:rPr>
          <w:rFonts w:ascii="Arial" w:hAnsi="Arial" w:cs="Arial"/>
          <w:sz w:val="22"/>
          <w:szCs w:val="22"/>
        </w:rPr>
        <w:t>...........</w:t>
      </w:r>
    </w:p>
    <w:p w:rsidR="00523FC7" w:rsidRPr="0044151C" w:rsidRDefault="00523FC7" w:rsidP="00523FC7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16"/>
          <w:szCs w:val="16"/>
        </w:rPr>
        <w:t>Name, Vorname der b</w:t>
      </w:r>
      <w:r w:rsidRPr="0044151C">
        <w:rPr>
          <w:rFonts w:ascii="Arial" w:hAnsi="Arial" w:cs="Arial"/>
          <w:i/>
          <w:sz w:val="16"/>
          <w:szCs w:val="16"/>
        </w:rPr>
        <w:t>etroffenen</w:t>
      </w:r>
      <w:r>
        <w:rPr>
          <w:rFonts w:ascii="Arial" w:hAnsi="Arial" w:cs="Arial"/>
          <w:i/>
          <w:sz w:val="16"/>
          <w:szCs w:val="16"/>
        </w:rPr>
        <w:t xml:space="preserve"> Ausländerin/ des betroffenen Ausländers</w:t>
      </w:r>
      <w:r w:rsidR="00ED5681">
        <w:rPr>
          <w:rFonts w:ascii="Arial" w:hAnsi="Arial" w:cs="Arial"/>
          <w:i/>
          <w:sz w:val="16"/>
          <w:szCs w:val="16"/>
        </w:rPr>
        <w:tab/>
      </w:r>
      <w:r w:rsidRPr="0044151C">
        <w:rPr>
          <w:rFonts w:ascii="Arial" w:hAnsi="Arial" w:cs="Arial"/>
          <w:i/>
          <w:sz w:val="16"/>
          <w:szCs w:val="16"/>
        </w:rPr>
        <w:t>Geburt</w:t>
      </w:r>
      <w:r>
        <w:rPr>
          <w:rFonts w:ascii="Arial" w:hAnsi="Arial" w:cs="Arial"/>
          <w:i/>
          <w:sz w:val="16"/>
          <w:szCs w:val="16"/>
        </w:rPr>
        <w:t>s</w:t>
      </w:r>
      <w:r w:rsidRPr="0044151C">
        <w:rPr>
          <w:rFonts w:ascii="Arial" w:hAnsi="Arial" w:cs="Arial"/>
          <w:i/>
          <w:sz w:val="16"/>
          <w:szCs w:val="16"/>
        </w:rPr>
        <w:t>datum</w:t>
      </w:r>
    </w:p>
    <w:p w:rsidR="00523FC7" w:rsidRDefault="00523FC7" w:rsidP="00523FC7">
      <w:pPr>
        <w:rPr>
          <w:rFonts w:ascii="Arial" w:hAnsi="Arial" w:cs="Arial"/>
          <w:sz w:val="22"/>
          <w:szCs w:val="22"/>
        </w:rPr>
      </w:pPr>
    </w:p>
    <w:p w:rsidR="00523FC7" w:rsidRPr="00CC545E" w:rsidRDefault="00523FC7" w:rsidP="00523FC7">
      <w:pPr>
        <w:rPr>
          <w:rFonts w:ascii="Arial" w:hAnsi="Arial" w:cs="Arial"/>
          <w:sz w:val="22"/>
          <w:szCs w:val="22"/>
        </w:rPr>
      </w:pPr>
      <w:r w:rsidRPr="00CC545E">
        <w:rPr>
          <w:rFonts w:ascii="Arial" w:hAnsi="Arial" w:cs="Arial"/>
          <w:sz w:val="22"/>
          <w:szCs w:val="22"/>
        </w:rPr>
        <w:t>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 xml:space="preserve">       </w:t>
      </w:r>
      <w:r w:rsidRPr="00CC545E">
        <w:rPr>
          <w:rFonts w:ascii="Arial" w:hAnsi="Arial" w:cs="Arial"/>
          <w:sz w:val="22"/>
          <w:szCs w:val="22"/>
        </w:rPr>
        <w:t>...............................................</w:t>
      </w:r>
      <w:r>
        <w:rPr>
          <w:rFonts w:ascii="Arial" w:hAnsi="Arial" w:cs="Arial"/>
          <w:sz w:val="22"/>
          <w:szCs w:val="22"/>
        </w:rPr>
        <w:t>........</w:t>
      </w:r>
    </w:p>
    <w:p w:rsidR="00523FC7" w:rsidRPr="0044151C" w:rsidRDefault="00523FC7" w:rsidP="00523FC7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16"/>
          <w:szCs w:val="16"/>
        </w:rPr>
        <w:t xml:space="preserve">ggf. Name, Vorname </w:t>
      </w:r>
      <w:r w:rsidR="009700B6">
        <w:rPr>
          <w:rFonts w:ascii="Arial" w:hAnsi="Arial" w:cs="Arial"/>
          <w:i/>
          <w:sz w:val="16"/>
          <w:szCs w:val="16"/>
        </w:rPr>
        <w:t>der Ehepartnerin/</w:t>
      </w:r>
      <w:r w:rsidRPr="0044151C">
        <w:rPr>
          <w:rFonts w:ascii="Arial" w:hAnsi="Arial" w:cs="Arial"/>
          <w:i/>
          <w:sz w:val="16"/>
          <w:szCs w:val="16"/>
        </w:rPr>
        <w:t xml:space="preserve">des </w:t>
      </w:r>
      <w:r>
        <w:rPr>
          <w:rFonts w:ascii="Arial" w:hAnsi="Arial" w:cs="Arial"/>
          <w:i/>
          <w:sz w:val="16"/>
          <w:szCs w:val="16"/>
        </w:rPr>
        <w:t>Ehepartners</w:t>
      </w:r>
      <w:r w:rsidRPr="0044151C">
        <w:rPr>
          <w:rFonts w:ascii="Arial" w:hAnsi="Arial" w:cs="Arial"/>
          <w:i/>
          <w:sz w:val="16"/>
          <w:szCs w:val="16"/>
        </w:rPr>
        <w:tab/>
      </w:r>
      <w:r w:rsidRPr="0044151C">
        <w:rPr>
          <w:rFonts w:ascii="Arial" w:hAnsi="Arial" w:cs="Arial"/>
          <w:i/>
          <w:sz w:val="16"/>
          <w:szCs w:val="16"/>
        </w:rPr>
        <w:tab/>
      </w:r>
      <w:r w:rsidRPr="0044151C">
        <w:rPr>
          <w:rFonts w:ascii="Arial" w:hAnsi="Arial" w:cs="Arial"/>
          <w:i/>
          <w:sz w:val="16"/>
          <w:szCs w:val="16"/>
        </w:rPr>
        <w:tab/>
        <w:t>Geburt</w:t>
      </w:r>
      <w:r>
        <w:rPr>
          <w:rFonts w:ascii="Arial" w:hAnsi="Arial" w:cs="Arial"/>
          <w:i/>
          <w:sz w:val="16"/>
          <w:szCs w:val="16"/>
        </w:rPr>
        <w:t>s</w:t>
      </w:r>
      <w:r w:rsidRPr="0044151C">
        <w:rPr>
          <w:rFonts w:ascii="Arial" w:hAnsi="Arial" w:cs="Arial"/>
          <w:i/>
          <w:sz w:val="16"/>
          <w:szCs w:val="16"/>
        </w:rPr>
        <w:t>datum</w:t>
      </w:r>
    </w:p>
    <w:p w:rsidR="00523FC7" w:rsidRDefault="00523FC7" w:rsidP="00523FC7"/>
    <w:p w:rsidR="00523FC7" w:rsidRDefault="00523FC7" w:rsidP="00523FC7"/>
    <w:p w:rsidR="00523FC7" w:rsidRDefault="00523FC7" w:rsidP="00523FC7"/>
    <w:p w:rsidR="00523FC7" w:rsidRDefault="00523FC7" w:rsidP="00523FC7">
      <w:pPr>
        <w:jc w:val="center"/>
        <w:rPr>
          <w:rFonts w:ascii="Arial" w:hAnsi="Arial" w:cs="Arial"/>
          <w:sz w:val="28"/>
          <w:szCs w:val="28"/>
        </w:rPr>
      </w:pPr>
    </w:p>
    <w:p w:rsidR="00523FC7" w:rsidRPr="00CC545E" w:rsidRDefault="00523FC7" w:rsidP="00523FC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Vertretungsvollmacht</w:t>
      </w:r>
    </w:p>
    <w:p w:rsidR="00523FC7" w:rsidRDefault="00523FC7" w:rsidP="00523FC7">
      <w:pPr>
        <w:jc w:val="center"/>
        <w:rPr>
          <w:rFonts w:ascii="Arial" w:hAnsi="Arial" w:cs="Arial"/>
        </w:rPr>
      </w:pPr>
    </w:p>
    <w:p w:rsidR="00523FC7" w:rsidRDefault="00523FC7" w:rsidP="00523FC7">
      <w:pPr>
        <w:jc w:val="center"/>
        <w:rPr>
          <w:rFonts w:ascii="Arial" w:hAnsi="Arial" w:cs="Arial"/>
        </w:rPr>
      </w:pPr>
    </w:p>
    <w:p w:rsidR="00523FC7" w:rsidRDefault="00523FC7" w:rsidP="00523FC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Ich / wir beauftragen</w:t>
      </w:r>
    </w:p>
    <w:p w:rsidR="00523FC7" w:rsidRDefault="00523FC7" w:rsidP="00523FC7">
      <w:pPr>
        <w:rPr>
          <w:rFonts w:ascii="Arial" w:hAnsi="Arial" w:cs="Arial"/>
          <w:sz w:val="22"/>
          <w:szCs w:val="22"/>
        </w:rPr>
      </w:pPr>
    </w:p>
    <w:p w:rsidR="00523FC7" w:rsidRPr="00CC545E" w:rsidRDefault="00523FC7" w:rsidP="00523FC7">
      <w:pPr>
        <w:rPr>
          <w:rFonts w:ascii="Arial" w:hAnsi="Arial" w:cs="Arial"/>
          <w:sz w:val="22"/>
          <w:szCs w:val="22"/>
        </w:rPr>
      </w:pPr>
    </w:p>
    <w:p w:rsidR="00523FC7" w:rsidRPr="00CC545E" w:rsidRDefault="00523FC7" w:rsidP="00523FC7">
      <w:pPr>
        <w:rPr>
          <w:rFonts w:ascii="Arial" w:hAnsi="Arial" w:cs="Arial"/>
          <w:sz w:val="22"/>
          <w:szCs w:val="22"/>
        </w:rPr>
      </w:pPr>
      <w:r w:rsidRPr="00CC545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</w:t>
      </w:r>
    </w:p>
    <w:p w:rsidR="00523FC7" w:rsidRPr="0044151C" w:rsidRDefault="00523FC7" w:rsidP="00523FC7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16"/>
          <w:szCs w:val="16"/>
        </w:rPr>
        <w:t>Herrn / Frau</w:t>
      </w:r>
    </w:p>
    <w:p w:rsidR="00523FC7" w:rsidRDefault="00523FC7" w:rsidP="00523FC7">
      <w:pPr>
        <w:rPr>
          <w:rFonts w:ascii="Arial" w:hAnsi="Arial" w:cs="Arial"/>
          <w:sz w:val="22"/>
          <w:szCs w:val="22"/>
        </w:rPr>
      </w:pPr>
    </w:p>
    <w:p w:rsidR="00523FC7" w:rsidRPr="00CC545E" w:rsidRDefault="00523FC7" w:rsidP="00523FC7">
      <w:pPr>
        <w:rPr>
          <w:rFonts w:ascii="Arial" w:hAnsi="Arial" w:cs="Arial"/>
          <w:sz w:val="22"/>
          <w:szCs w:val="22"/>
        </w:rPr>
      </w:pPr>
      <w:r w:rsidRPr="00CC545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</w:t>
      </w:r>
    </w:p>
    <w:p w:rsidR="00523FC7" w:rsidRPr="0044151C" w:rsidRDefault="00523FC7" w:rsidP="00523FC7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16"/>
          <w:szCs w:val="16"/>
        </w:rPr>
        <w:t>Anschrift</w:t>
      </w:r>
    </w:p>
    <w:p w:rsidR="00523FC7" w:rsidRDefault="00523FC7" w:rsidP="00523FC7">
      <w:pPr>
        <w:rPr>
          <w:rFonts w:ascii="Arial" w:hAnsi="Arial" w:cs="Arial"/>
          <w:sz w:val="22"/>
          <w:szCs w:val="22"/>
        </w:rPr>
      </w:pPr>
    </w:p>
    <w:p w:rsidR="00523FC7" w:rsidRPr="00CC545E" w:rsidRDefault="00523FC7" w:rsidP="00523FC7">
      <w:pPr>
        <w:rPr>
          <w:rFonts w:ascii="Arial" w:hAnsi="Arial" w:cs="Arial"/>
          <w:sz w:val="22"/>
          <w:szCs w:val="22"/>
        </w:rPr>
      </w:pPr>
      <w:r w:rsidRPr="00CC545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</w:t>
      </w:r>
    </w:p>
    <w:p w:rsidR="00523FC7" w:rsidRPr="0044151C" w:rsidRDefault="00523FC7" w:rsidP="00523FC7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ggf. Instituition</w:t>
      </w:r>
    </w:p>
    <w:p w:rsidR="00523FC7" w:rsidRDefault="00523FC7" w:rsidP="00523FC7">
      <w:pPr>
        <w:rPr>
          <w:rFonts w:ascii="Arial" w:hAnsi="Arial" w:cs="Arial"/>
          <w:sz w:val="22"/>
          <w:szCs w:val="22"/>
        </w:rPr>
      </w:pPr>
    </w:p>
    <w:p w:rsidR="00836747" w:rsidRPr="00CC545E" w:rsidRDefault="00836747" w:rsidP="00836747">
      <w:pPr>
        <w:rPr>
          <w:rFonts w:ascii="Arial" w:hAnsi="Arial" w:cs="Arial"/>
          <w:sz w:val="22"/>
          <w:szCs w:val="22"/>
        </w:rPr>
      </w:pPr>
      <w:r w:rsidRPr="00CC545E">
        <w:rPr>
          <w:rFonts w:ascii="Arial" w:hAnsi="Arial" w:cs="Arial"/>
          <w:sz w:val="22"/>
          <w:szCs w:val="22"/>
        </w:rPr>
        <w:t>.............................................</w:t>
      </w:r>
      <w:r>
        <w:rPr>
          <w:rFonts w:ascii="Arial" w:hAnsi="Arial" w:cs="Arial"/>
          <w:sz w:val="22"/>
          <w:szCs w:val="22"/>
        </w:rPr>
        <w:t xml:space="preserve">       </w:t>
      </w:r>
      <w:r w:rsidRPr="00CC545E">
        <w:rPr>
          <w:rFonts w:ascii="Arial" w:hAnsi="Arial" w:cs="Arial"/>
          <w:sz w:val="22"/>
          <w:szCs w:val="22"/>
        </w:rPr>
        <w:t>................</w:t>
      </w:r>
      <w:r>
        <w:rPr>
          <w:rFonts w:ascii="Arial" w:hAnsi="Arial" w:cs="Arial"/>
          <w:sz w:val="22"/>
          <w:szCs w:val="22"/>
        </w:rPr>
        <w:t>.........................</w:t>
      </w:r>
      <w:r w:rsidRPr="00CC545E">
        <w:rPr>
          <w:rFonts w:ascii="Arial" w:hAnsi="Arial" w:cs="Arial"/>
          <w:sz w:val="22"/>
          <w:szCs w:val="22"/>
        </w:rPr>
        <w:t>................................................</w:t>
      </w:r>
      <w:r>
        <w:rPr>
          <w:rFonts w:ascii="Arial" w:hAnsi="Arial" w:cs="Arial"/>
          <w:sz w:val="22"/>
          <w:szCs w:val="22"/>
        </w:rPr>
        <w:t>.......</w:t>
      </w:r>
    </w:p>
    <w:p w:rsidR="00836747" w:rsidRPr="009F5F47" w:rsidRDefault="00836747" w:rsidP="00836747">
      <w:pPr>
        <w:rPr>
          <w:rFonts w:ascii="Arial" w:hAnsi="Arial" w:cs="Arial"/>
          <w:i/>
          <w:sz w:val="16"/>
          <w:szCs w:val="16"/>
          <w:vertAlign w:val="superscript"/>
        </w:rPr>
      </w:pPr>
      <w:r>
        <w:rPr>
          <w:rFonts w:ascii="Arial" w:hAnsi="Arial" w:cs="Arial"/>
          <w:i/>
          <w:sz w:val="16"/>
          <w:szCs w:val="16"/>
        </w:rPr>
        <w:t>Telefonnummer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eMailadresse</w:t>
      </w:r>
    </w:p>
    <w:p w:rsidR="00836747" w:rsidRDefault="00836747" w:rsidP="00523FC7">
      <w:pPr>
        <w:rPr>
          <w:rFonts w:ascii="Arial" w:hAnsi="Arial" w:cs="Arial"/>
          <w:sz w:val="22"/>
          <w:szCs w:val="22"/>
        </w:rPr>
      </w:pPr>
    </w:p>
    <w:p w:rsidR="00523FC7" w:rsidRDefault="00523FC7" w:rsidP="00523FC7">
      <w:pPr>
        <w:rPr>
          <w:rFonts w:ascii="Arial" w:hAnsi="Arial" w:cs="Arial"/>
          <w:sz w:val="22"/>
          <w:szCs w:val="22"/>
        </w:rPr>
      </w:pPr>
    </w:p>
    <w:p w:rsidR="00523FC7" w:rsidRDefault="00523FC7" w:rsidP="00523FC7">
      <w:pPr>
        <w:rPr>
          <w:rFonts w:ascii="Arial" w:hAnsi="Arial" w:cs="Arial"/>
          <w:sz w:val="22"/>
          <w:szCs w:val="22"/>
        </w:rPr>
      </w:pPr>
    </w:p>
    <w:p w:rsidR="00523FC7" w:rsidRPr="00E222B1" w:rsidRDefault="00523FC7" w:rsidP="00523FC7">
      <w:pPr>
        <w:rPr>
          <w:rFonts w:ascii="Arial" w:hAnsi="Arial" w:cs="Arial"/>
          <w:b/>
          <w:sz w:val="22"/>
          <w:szCs w:val="22"/>
        </w:rPr>
      </w:pPr>
      <w:r w:rsidRPr="00E222B1">
        <w:rPr>
          <w:rFonts w:ascii="Arial" w:hAnsi="Arial" w:cs="Arial"/>
          <w:b/>
          <w:sz w:val="22"/>
          <w:szCs w:val="22"/>
        </w:rPr>
        <w:t>sich für mich /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222B1">
        <w:rPr>
          <w:rFonts w:ascii="Arial" w:hAnsi="Arial" w:cs="Arial"/>
          <w:b/>
          <w:sz w:val="22"/>
          <w:szCs w:val="22"/>
        </w:rPr>
        <w:t>uns an ein Mitglied der Härtefallkommission zu wenden.</w:t>
      </w:r>
    </w:p>
    <w:p w:rsidR="00523FC7" w:rsidRDefault="00523FC7" w:rsidP="00523FC7">
      <w:pPr>
        <w:rPr>
          <w:rFonts w:ascii="Arial" w:hAnsi="Arial" w:cs="Arial"/>
          <w:sz w:val="22"/>
          <w:szCs w:val="22"/>
        </w:rPr>
      </w:pPr>
    </w:p>
    <w:p w:rsidR="00523FC7" w:rsidRDefault="00523FC7" w:rsidP="00523FC7">
      <w:pPr>
        <w:rPr>
          <w:rFonts w:ascii="Arial" w:hAnsi="Arial" w:cs="Arial"/>
          <w:sz w:val="22"/>
          <w:szCs w:val="22"/>
        </w:rPr>
      </w:pPr>
    </w:p>
    <w:p w:rsidR="00523FC7" w:rsidRDefault="00523FC7" w:rsidP="00523FC7">
      <w:pPr>
        <w:rPr>
          <w:rFonts w:ascii="Arial" w:hAnsi="Arial" w:cs="Arial"/>
          <w:sz w:val="22"/>
          <w:szCs w:val="22"/>
        </w:rPr>
      </w:pPr>
    </w:p>
    <w:p w:rsidR="00523FC7" w:rsidRPr="00CC545E" w:rsidRDefault="00523FC7" w:rsidP="00523FC7">
      <w:pPr>
        <w:rPr>
          <w:rFonts w:ascii="Arial" w:hAnsi="Arial" w:cs="Arial"/>
          <w:sz w:val="22"/>
          <w:szCs w:val="22"/>
        </w:rPr>
      </w:pPr>
      <w:r w:rsidRPr="00CC545E">
        <w:rPr>
          <w:rFonts w:ascii="Arial" w:hAnsi="Arial" w:cs="Arial"/>
          <w:sz w:val="22"/>
          <w:szCs w:val="22"/>
        </w:rPr>
        <w:t>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</w:t>
      </w:r>
      <w:r w:rsidRPr="00CC545E">
        <w:rPr>
          <w:rFonts w:ascii="Arial" w:hAnsi="Arial" w:cs="Arial"/>
          <w:sz w:val="22"/>
          <w:szCs w:val="22"/>
        </w:rPr>
        <w:t>..............................</w:t>
      </w:r>
      <w:r>
        <w:rPr>
          <w:rFonts w:ascii="Arial" w:hAnsi="Arial" w:cs="Arial"/>
          <w:sz w:val="22"/>
          <w:szCs w:val="22"/>
        </w:rPr>
        <w:t>........</w:t>
      </w:r>
    </w:p>
    <w:p w:rsidR="00523FC7" w:rsidRPr="0044151C" w:rsidRDefault="00523FC7" w:rsidP="00523FC7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16"/>
          <w:szCs w:val="16"/>
        </w:rPr>
        <w:t>Ort, Datum, Unterschrift der /des Betroffenen</w:t>
      </w:r>
    </w:p>
    <w:p w:rsidR="00523FC7" w:rsidRDefault="00523FC7" w:rsidP="00523FC7">
      <w:pPr>
        <w:rPr>
          <w:rFonts w:ascii="Arial" w:hAnsi="Arial" w:cs="Arial"/>
          <w:sz w:val="22"/>
          <w:szCs w:val="22"/>
        </w:rPr>
      </w:pPr>
    </w:p>
    <w:p w:rsidR="00523FC7" w:rsidRDefault="00523FC7" w:rsidP="00523FC7">
      <w:pPr>
        <w:rPr>
          <w:rFonts w:ascii="Arial" w:hAnsi="Arial" w:cs="Arial"/>
          <w:sz w:val="22"/>
          <w:szCs w:val="22"/>
        </w:rPr>
      </w:pPr>
    </w:p>
    <w:p w:rsidR="00523FC7" w:rsidRDefault="00523FC7" w:rsidP="00523FC7">
      <w:pPr>
        <w:rPr>
          <w:rFonts w:ascii="Arial" w:hAnsi="Arial" w:cs="Arial"/>
          <w:sz w:val="22"/>
          <w:szCs w:val="22"/>
        </w:rPr>
      </w:pPr>
      <w:r w:rsidRPr="00CC545E">
        <w:rPr>
          <w:rFonts w:ascii="Arial" w:hAnsi="Arial" w:cs="Arial"/>
          <w:sz w:val="22"/>
          <w:szCs w:val="22"/>
        </w:rPr>
        <w:t>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</w:t>
      </w:r>
      <w:r w:rsidRPr="00CC545E">
        <w:rPr>
          <w:rFonts w:ascii="Arial" w:hAnsi="Arial" w:cs="Arial"/>
          <w:sz w:val="22"/>
          <w:szCs w:val="22"/>
        </w:rPr>
        <w:t>.........................................</w:t>
      </w:r>
      <w:r>
        <w:rPr>
          <w:rFonts w:ascii="Arial" w:hAnsi="Arial" w:cs="Arial"/>
          <w:sz w:val="22"/>
          <w:szCs w:val="22"/>
        </w:rPr>
        <w:t>........</w:t>
      </w:r>
    </w:p>
    <w:p w:rsidR="00523FC7" w:rsidRPr="0044151C" w:rsidRDefault="00523FC7" w:rsidP="00523FC7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16"/>
          <w:szCs w:val="16"/>
        </w:rPr>
        <w:t xml:space="preserve">Ort, Datum, Unterschrift </w:t>
      </w:r>
      <w:r w:rsidR="00F66616">
        <w:rPr>
          <w:rFonts w:ascii="Arial" w:hAnsi="Arial" w:cs="Arial"/>
          <w:i/>
          <w:sz w:val="16"/>
          <w:szCs w:val="16"/>
        </w:rPr>
        <w:t>der Ehepartnerin/</w:t>
      </w:r>
      <w:r>
        <w:rPr>
          <w:rFonts w:ascii="Arial" w:hAnsi="Arial" w:cs="Arial"/>
          <w:i/>
          <w:sz w:val="16"/>
          <w:szCs w:val="16"/>
        </w:rPr>
        <w:t>des Ehepartners</w:t>
      </w:r>
    </w:p>
    <w:p w:rsidR="00523FC7" w:rsidRPr="00CC545E" w:rsidRDefault="00523FC7" w:rsidP="00523FC7">
      <w:pPr>
        <w:rPr>
          <w:rFonts w:ascii="Arial" w:hAnsi="Arial" w:cs="Arial"/>
          <w:sz w:val="22"/>
          <w:szCs w:val="22"/>
        </w:rPr>
      </w:pPr>
    </w:p>
    <w:p w:rsidR="00523FC7" w:rsidRPr="00523FC7" w:rsidRDefault="00523FC7" w:rsidP="00F72BEC">
      <w:pPr>
        <w:rPr>
          <w:rFonts w:ascii="Arial" w:hAnsi="Arial" w:cs="Arial"/>
          <w:i/>
          <w:sz w:val="22"/>
          <w:szCs w:val="22"/>
        </w:rPr>
      </w:pPr>
    </w:p>
    <w:sectPr w:rsidR="00523FC7" w:rsidRPr="00523F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0ED" w:rsidRDefault="008E50ED">
      <w:r>
        <w:separator/>
      </w:r>
    </w:p>
  </w:endnote>
  <w:endnote w:type="continuationSeparator" w:id="0">
    <w:p w:rsidR="008E50ED" w:rsidRDefault="008E5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0ED" w:rsidRDefault="008E50ED">
      <w:r>
        <w:separator/>
      </w:r>
    </w:p>
  </w:footnote>
  <w:footnote w:type="continuationSeparator" w:id="0">
    <w:p w:rsidR="008E50ED" w:rsidRDefault="008E5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6A6E8C"/>
    <w:multiLevelType w:val="hybridMultilevel"/>
    <w:tmpl w:val="8D50B70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357888"/>
    <w:multiLevelType w:val="hybridMultilevel"/>
    <w:tmpl w:val="F8A0BE46"/>
    <w:lvl w:ilvl="0" w:tplc="0407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3E"/>
    <w:rsid w:val="0002077C"/>
    <w:rsid w:val="000366E9"/>
    <w:rsid w:val="000A1B15"/>
    <w:rsid w:val="000A63C3"/>
    <w:rsid w:val="00131EAE"/>
    <w:rsid w:val="001710F7"/>
    <w:rsid w:val="001C163D"/>
    <w:rsid w:val="001D5951"/>
    <w:rsid w:val="00243D6B"/>
    <w:rsid w:val="0025493D"/>
    <w:rsid w:val="00266965"/>
    <w:rsid w:val="00290754"/>
    <w:rsid w:val="002C7441"/>
    <w:rsid w:val="002E130D"/>
    <w:rsid w:val="002F775E"/>
    <w:rsid w:val="0033306D"/>
    <w:rsid w:val="00343040"/>
    <w:rsid w:val="00343BAF"/>
    <w:rsid w:val="00353BAF"/>
    <w:rsid w:val="0038366E"/>
    <w:rsid w:val="00390D14"/>
    <w:rsid w:val="003D575B"/>
    <w:rsid w:val="003E3D19"/>
    <w:rsid w:val="00402F3F"/>
    <w:rsid w:val="00405A66"/>
    <w:rsid w:val="0044151C"/>
    <w:rsid w:val="0044739E"/>
    <w:rsid w:val="00454B21"/>
    <w:rsid w:val="00491ED4"/>
    <w:rsid w:val="004A783C"/>
    <w:rsid w:val="00507357"/>
    <w:rsid w:val="00523FC7"/>
    <w:rsid w:val="00551B59"/>
    <w:rsid w:val="005521EF"/>
    <w:rsid w:val="0055443F"/>
    <w:rsid w:val="00566DEF"/>
    <w:rsid w:val="00567F87"/>
    <w:rsid w:val="00594C24"/>
    <w:rsid w:val="005975BC"/>
    <w:rsid w:val="005A6F97"/>
    <w:rsid w:val="00686860"/>
    <w:rsid w:val="006D46D5"/>
    <w:rsid w:val="006E2793"/>
    <w:rsid w:val="006F0C60"/>
    <w:rsid w:val="006F1454"/>
    <w:rsid w:val="00706D02"/>
    <w:rsid w:val="00706D19"/>
    <w:rsid w:val="00723BF6"/>
    <w:rsid w:val="007531C5"/>
    <w:rsid w:val="007718B9"/>
    <w:rsid w:val="00836747"/>
    <w:rsid w:val="00856925"/>
    <w:rsid w:val="008E50ED"/>
    <w:rsid w:val="008E60A0"/>
    <w:rsid w:val="00916884"/>
    <w:rsid w:val="00935A3E"/>
    <w:rsid w:val="009700B6"/>
    <w:rsid w:val="009F5F47"/>
    <w:rsid w:val="00A5263C"/>
    <w:rsid w:val="00AD0BCD"/>
    <w:rsid w:val="00AF5406"/>
    <w:rsid w:val="00B34B1D"/>
    <w:rsid w:val="00B44E15"/>
    <w:rsid w:val="00B82C0D"/>
    <w:rsid w:val="00BC271B"/>
    <w:rsid w:val="00BD1EFF"/>
    <w:rsid w:val="00BE3A9A"/>
    <w:rsid w:val="00C54ECC"/>
    <w:rsid w:val="00C70AA3"/>
    <w:rsid w:val="00C973C0"/>
    <w:rsid w:val="00CC545E"/>
    <w:rsid w:val="00CD17A3"/>
    <w:rsid w:val="00CD1ABE"/>
    <w:rsid w:val="00D056F9"/>
    <w:rsid w:val="00D72E5F"/>
    <w:rsid w:val="00DE2B73"/>
    <w:rsid w:val="00E30DB4"/>
    <w:rsid w:val="00E80F68"/>
    <w:rsid w:val="00ED054A"/>
    <w:rsid w:val="00ED5681"/>
    <w:rsid w:val="00F33A16"/>
    <w:rsid w:val="00F66616"/>
    <w:rsid w:val="00F72BEC"/>
    <w:rsid w:val="00F836B6"/>
    <w:rsid w:val="00F875D7"/>
    <w:rsid w:val="00F9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C6354-E651-4B77-9FCF-4CFC68A5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72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6F145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2C744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C7441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9F5F47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9F5F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3DF075E3.dotm</Template>
  <TotalTime>0</TotalTime>
  <Pages>1</Pages>
  <Words>73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 Geschäftsstelle der Härtefallkommission</vt:lpstr>
    </vt:vector>
  </TitlesOfParts>
  <Company>Referat 11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 Geschäftsstelle der Härtefallkommission</dc:title>
  <dc:subject/>
  <dc:creator>Frau Seeck</dc:creator>
  <cp:keywords/>
  <dc:description/>
  <cp:lastModifiedBy>Vogel, Insa (MI)</cp:lastModifiedBy>
  <cp:revision>4</cp:revision>
  <cp:lastPrinted>2017-02-09T15:39:00Z</cp:lastPrinted>
  <dcterms:created xsi:type="dcterms:W3CDTF">2014-10-23T09:34:00Z</dcterms:created>
  <dcterms:modified xsi:type="dcterms:W3CDTF">2017-02-09T15:39:00Z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1313777078</vt:i4>
  </property>
  <property fmtid="{D5CDD505-2E9C-101B-9397-08002B2CF9AE}" pid="3" name="_NewReviewCycle">
    <vt:lpwstr/>
  </property>
  <property fmtid="{D5CDD505-2E9C-101B-9397-08002B2CF9AE}" pid="4" name="_EmailSubject">
    <vt:lpwstr>20140120 Antragsformular</vt:lpwstr>
  </property>
  <property fmtid="{D5CDD505-2E9C-101B-9397-08002B2CF9AE}" pid="5" name="_AuthorEmail">
    <vt:lpwstr>Volker.Sidortschuk@mi.Niedersachsen.de</vt:lpwstr>
  </property>
  <property fmtid="{D5CDD505-2E9C-101B-9397-08002B2CF9AE}" pid="6" name="_AuthorEmailDisplayName">
    <vt:lpwstr>Sidortschuk, Volker (MI)</vt:lpwstr>
  </property>
  <property fmtid="{D5CDD505-2E9C-101B-9397-08002B2CF9AE}" pid="7" name="_ReviewingToolsShownOnce">
    <vt:lpwstr/>
  </property>
</Properties>
</file>